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DB" w:rsidRPr="0082480C" w:rsidRDefault="00CD07DB" w:rsidP="00B873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480C">
        <w:rPr>
          <w:rFonts w:ascii="Times New Roman" w:hAnsi="Times New Roman" w:cs="Times New Roman"/>
          <w:sz w:val="24"/>
          <w:szCs w:val="24"/>
          <w:lang w:val="uk-UA"/>
        </w:rPr>
        <w:t>МІНІСТЕРСТВО ОСВІТИ І НАУКИ УКРАЇНИ</w:t>
      </w:r>
    </w:p>
    <w:p w:rsidR="00CD07DB" w:rsidRPr="0082480C" w:rsidRDefault="00CD07DB" w:rsidP="00B873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480C">
        <w:rPr>
          <w:rFonts w:ascii="Times New Roman" w:hAnsi="Times New Roman" w:cs="Times New Roman"/>
          <w:sz w:val="24"/>
          <w:szCs w:val="24"/>
          <w:lang w:val="uk-UA"/>
        </w:rPr>
        <w:t>Миколаївський національний університет імені В.О.Сухомлинського</w:t>
      </w:r>
    </w:p>
    <w:p w:rsidR="00CD07DB" w:rsidRPr="0082480C" w:rsidRDefault="00CD07DB" w:rsidP="00B873C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Pr="0082480C" w:rsidRDefault="00CD07DB" w:rsidP="00B873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Pr="0082480C" w:rsidRDefault="00CD07DB" w:rsidP="00B873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Pr="00AB613D" w:rsidRDefault="00CD07DB" w:rsidP="00B873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Pr="008176F0" w:rsidRDefault="00CD07DB" w:rsidP="00B873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76F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Робочий зошит з дисципліни «Методика проведення секційних занять в ЗОШ ( гімнастика )</w:t>
      </w:r>
    </w:p>
    <w:p w:rsidR="00CD07DB" w:rsidRDefault="00CD07DB" w:rsidP="00B873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176F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навчально-методичний посібник</w:t>
      </w:r>
    </w:p>
    <w:p w:rsidR="00CD07DB" w:rsidRPr="007A55E5" w:rsidRDefault="00CD07DB" w:rsidP="00AB101C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CD07DB" w:rsidRPr="00AB613D" w:rsidRDefault="00CD07DB" w:rsidP="00B873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238B">
        <w:rPr>
          <w:rFonts w:ascii="Times New Roman" w:hAnsi="Times New Roman" w:cs="Times New Roman"/>
          <w:b/>
          <w:bCs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303.75pt">
            <v:imagedata r:id="rId7" o:title=""/>
          </v:shape>
        </w:pict>
      </w:r>
    </w:p>
    <w:p w:rsidR="00CD07DB" w:rsidRPr="00AB613D" w:rsidRDefault="00CD07DB" w:rsidP="00B873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Pr="00AB613D" w:rsidRDefault="00CD07DB" w:rsidP="00B873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Pr="00AB613D" w:rsidRDefault="00CD07DB" w:rsidP="00B873CB">
      <w:pPr>
        <w:tabs>
          <w:tab w:val="left" w:pos="476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tabs>
          <w:tab w:val="left" w:pos="476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Миколаїв – 2017</w:t>
      </w:r>
    </w:p>
    <w:p w:rsidR="00CD07DB" w:rsidRDefault="00CD07DB" w:rsidP="00B873CB">
      <w:pPr>
        <w:tabs>
          <w:tab w:val="left" w:pos="476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D07DB" w:rsidRDefault="00CD07DB" w:rsidP="00B873CB">
      <w:pPr>
        <w:tabs>
          <w:tab w:val="left" w:pos="476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D07DB" w:rsidRPr="00BB127A" w:rsidRDefault="00CD07DB" w:rsidP="00B873CB">
      <w:pPr>
        <w:tabs>
          <w:tab w:val="left" w:pos="476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127A">
        <w:rPr>
          <w:rFonts w:ascii="Times New Roman" w:hAnsi="Times New Roman" w:cs="Times New Roman"/>
          <w:b/>
          <w:bCs/>
          <w:sz w:val="24"/>
          <w:szCs w:val="24"/>
          <w:lang w:val="uk-UA"/>
        </w:rPr>
        <w:t>УДК 796.41(075)</w:t>
      </w:r>
    </w:p>
    <w:p w:rsidR="00CD07DB" w:rsidRPr="00BB127A" w:rsidRDefault="00CD07DB" w:rsidP="00B873CB">
      <w:pPr>
        <w:tabs>
          <w:tab w:val="left" w:pos="476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127A">
        <w:rPr>
          <w:rFonts w:ascii="Times New Roman" w:hAnsi="Times New Roman" w:cs="Times New Roman"/>
          <w:b/>
          <w:bCs/>
          <w:sz w:val="24"/>
          <w:szCs w:val="24"/>
          <w:lang w:val="uk-UA"/>
        </w:rPr>
        <w:t>ББК 75.6я73</w:t>
      </w:r>
    </w:p>
    <w:p w:rsidR="00CD07DB" w:rsidRPr="00BB127A" w:rsidRDefault="00CD07DB" w:rsidP="00B873CB">
      <w:pPr>
        <w:tabs>
          <w:tab w:val="left" w:pos="476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127A">
        <w:rPr>
          <w:rFonts w:ascii="Times New Roman" w:hAnsi="Times New Roman" w:cs="Times New Roman"/>
          <w:b/>
          <w:bCs/>
          <w:sz w:val="24"/>
          <w:szCs w:val="24"/>
          <w:lang w:val="uk-UA"/>
        </w:rPr>
        <w:t>Б 82</w:t>
      </w:r>
    </w:p>
    <w:p w:rsidR="00CD07DB" w:rsidRPr="00BB127A" w:rsidRDefault="00CD07DB" w:rsidP="00B873CB">
      <w:pPr>
        <w:jc w:val="center"/>
        <w:rPr>
          <w:rFonts w:ascii="Times New Roman" w:cs="Times New Roman"/>
          <w:lang w:val="uk-UA"/>
        </w:rPr>
      </w:pPr>
    </w:p>
    <w:p w:rsidR="00CD07DB" w:rsidRPr="00BB127A" w:rsidRDefault="00CD07DB" w:rsidP="00B873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B127A">
        <w:rPr>
          <w:rFonts w:ascii="Times New Roman" w:hAnsi="Times New Roman" w:cs="Times New Roman"/>
          <w:sz w:val="24"/>
          <w:szCs w:val="24"/>
          <w:lang w:val="uk-UA"/>
        </w:rPr>
        <w:t>Друкується згідно з рішенням вченої ради факультету фізичної культури та спорту Миколаївського національного університету імені В.О.Сухомлинського</w:t>
      </w:r>
    </w:p>
    <w:p w:rsidR="00CD07DB" w:rsidRPr="00CB3706" w:rsidRDefault="00CD07DB" w:rsidP="00B873C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B127A">
        <w:rPr>
          <w:rFonts w:ascii="Times New Roman" w:hAnsi="Times New Roman" w:cs="Times New Roman"/>
          <w:sz w:val="24"/>
          <w:szCs w:val="24"/>
          <w:lang w:val="uk-UA"/>
        </w:rPr>
        <w:t>(протокол № 10 від 13.06.2017 р.)</w:t>
      </w:r>
    </w:p>
    <w:p w:rsidR="00CD07DB" w:rsidRPr="00212022" w:rsidRDefault="00CD07DB" w:rsidP="00B87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uk-UA"/>
        </w:rPr>
      </w:pPr>
    </w:p>
    <w:p w:rsidR="00CD07DB" w:rsidRPr="00CB3706" w:rsidRDefault="00CD07DB" w:rsidP="00B873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12022">
        <w:rPr>
          <w:rFonts w:ascii="Times New Roman" w:hAnsi="Times New Roman" w:cs="Times New Roman"/>
          <w:b/>
          <w:bCs/>
          <w:sz w:val="26"/>
          <w:szCs w:val="26"/>
          <w:lang w:val="uk-UA"/>
        </w:rPr>
        <w:t>Автори</w:t>
      </w:r>
      <w:r w:rsidRPr="00CB3706">
        <w:rPr>
          <w:rFonts w:ascii="Times New Roman" w:hAnsi="Times New Roman" w:cs="Times New Roman"/>
          <w:b/>
          <w:bCs/>
          <w:sz w:val="26"/>
          <w:szCs w:val="26"/>
        </w:rPr>
        <w:t xml:space="preserve"> –</w:t>
      </w:r>
      <w:r w:rsidRPr="0021202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упорядники</w:t>
      </w:r>
      <w:r w:rsidRPr="00CB3706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CD07DB" w:rsidRPr="00CB3706" w:rsidRDefault="00CD07DB" w:rsidP="00B873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Борецька Н.О</w:t>
      </w:r>
      <w:r w:rsidRPr="00CB370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.</w:t>
      </w:r>
      <w:r w:rsidRPr="00CB3706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CB3706">
        <w:rPr>
          <w:rFonts w:ascii="Times New Roman" w:hAnsi="Times New Roman" w:cs="Times New Roman"/>
          <w:sz w:val="26"/>
          <w:szCs w:val="26"/>
          <w:lang w:val="uk-UA"/>
        </w:rPr>
        <w:t>– кандидат наук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державного управління</w:t>
      </w:r>
      <w:r w:rsidRPr="00CB3706">
        <w:rPr>
          <w:rFonts w:ascii="Times New Roman" w:hAnsi="Times New Roman" w:cs="Times New Roman"/>
          <w:sz w:val="26"/>
          <w:szCs w:val="26"/>
          <w:lang w:val="uk-UA"/>
        </w:rPr>
        <w:t xml:space="preserve">, доцент кафедри </w:t>
      </w:r>
      <w:r>
        <w:rPr>
          <w:rFonts w:ascii="Times New Roman" w:hAnsi="Times New Roman" w:cs="Times New Roman"/>
          <w:sz w:val="26"/>
          <w:szCs w:val="26"/>
          <w:lang w:val="uk-UA"/>
        </w:rPr>
        <w:t>теорії та методики фізичного виховання</w:t>
      </w:r>
      <w:r w:rsidRPr="00CB3706">
        <w:rPr>
          <w:rFonts w:ascii="Times New Roman" w:hAnsi="Times New Roman" w:cs="Times New Roman"/>
          <w:sz w:val="26"/>
          <w:szCs w:val="26"/>
          <w:lang w:val="uk-UA"/>
        </w:rPr>
        <w:t xml:space="preserve"> Миколаївського національного університету  імені  В.О.Сухомлинського;</w:t>
      </w:r>
    </w:p>
    <w:p w:rsidR="00CD07DB" w:rsidRPr="00CB3706" w:rsidRDefault="00CD07DB" w:rsidP="00B873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Грохович О.М.</w:t>
      </w:r>
      <w:r w:rsidRPr="00CB3706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викладач кафедри теорії та методики фізичного виховання </w:t>
      </w:r>
      <w:r w:rsidRPr="00CB3706">
        <w:rPr>
          <w:rFonts w:ascii="Times New Roman" w:hAnsi="Times New Roman" w:cs="Times New Roman"/>
          <w:sz w:val="26"/>
          <w:szCs w:val="26"/>
          <w:lang w:val="uk-UA"/>
        </w:rPr>
        <w:t>Миколаївського національного університету  імені  В.О.Сухомлинського</w:t>
      </w:r>
      <w:r w:rsidRPr="00CB37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07DB" w:rsidRPr="00CB3706" w:rsidRDefault="00CD07DB" w:rsidP="00B8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370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D07DB" w:rsidRPr="00CB3706" w:rsidRDefault="00CD07DB" w:rsidP="00B873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B37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Рецензенти: </w:t>
      </w:r>
    </w:p>
    <w:p w:rsidR="00CD07DB" w:rsidRPr="00212022" w:rsidRDefault="00CD07DB" w:rsidP="00212022">
      <w:pPr>
        <w:tabs>
          <w:tab w:val="left" w:pos="9180"/>
          <w:tab w:val="left" w:pos="990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2022">
        <w:rPr>
          <w:rFonts w:ascii="Times New Roman" w:hAnsi="Times New Roman" w:cs="Times New Roman"/>
          <w:i/>
          <w:iCs/>
          <w:sz w:val="24"/>
          <w:szCs w:val="24"/>
          <w:lang w:val="uk-UA"/>
        </w:rPr>
        <w:t>Хохлова Людмила Анатоліївна</w:t>
      </w:r>
      <w:r w:rsidRPr="002120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12022">
        <w:rPr>
          <w:rFonts w:ascii="Times New Roman" w:hAnsi="Times New Roman" w:cs="Times New Roman"/>
          <w:sz w:val="24"/>
          <w:szCs w:val="24"/>
          <w:lang w:val="uk-UA"/>
        </w:rPr>
        <w:t>– кандидат наук з фізичного виховання , доцент кафедри фізичної культури та спорту</w:t>
      </w:r>
    </w:p>
    <w:p w:rsidR="00CD07DB" w:rsidRDefault="00CD07DB" w:rsidP="00212022">
      <w:pPr>
        <w:tabs>
          <w:tab w:val="left" w:pos="9180"/>
          <w:tab w:val="left" w:pos="9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2022">
        <w:rPr>
          <w:rFonts w:ascii="Times New Roman" w:hAnsi="Times New Roman" w:cs="Times New Roman"/>
          <w:i/>
          <w:iCs/>
          <w:sz w:val="24"/>
          <w:szCs w:val="24"/>
          <w:lang w:val="uk-UA"/>
        </w:rPr>
        <w:t>Сінченко Володимир Володимирович</w:t>
      </w:r>
      <w:r w:rsidRPr="002120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212022">
        <w:rPr>
          <w:rFonts w:ascii="Times New Roman" w:hAnsi="Times New Roman" w:cs="Times New Roman"/>
          <w:sz w:val="24"/>
          <w:szCs w:val="24"/>
          <w:lang w:val="uk-UA"/>
        </w:rPr>
        <w:t xml:space="preserve">–  вчитель фізичної культури ЗОШ № 42 </w:t>
      </w:r>
    </w:p>
    <w:p w:rsidR="00CD07DB" w:rsidRPr="00C973AB" w:rsidRDefault="00CD07DB" w:rsidP="00212022">
      <w:pPr>
        <w:tabs>
          <w:tab w:val="left" w:pos="918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2022">
        <w:rPr>
          <w:rFonts w:ascii="Times New Roman" w:hAnsi="Times New Roman" w:cs="Times New Roman"/>
          <w:sz w:val="24"/>
          <w:szCs w:val="24"/>
          <w:lang w:val="uk-UA"/>
        </w:rPr>
        <w:t>м. Миколаєва, методист Інгульського р-н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2022">
        <w:rPr>
          <w:rFonts w:ascii="Times New Roman" w:hAnsi="Times New Roman" w:cs="Times New Roman"/>
          <w:sz w:val="24"/>
          <w:szCs w:val="24"/>
          <w:lang w:val="uk-UA"/>
        </w:rPr>
        <w:t>Миколаєва, Відмінник освіти України</w:t>
      </w:r>
    </w:p>
    <w:p w:rsidR="00CD07DB" w:rsidRPr="005D4443" w:rsidRDefault="00CD07DB" w:rsidP="002120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013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CD07DB" w:rsidRDefault="00CD07DB" w:rsidP="00B873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CD07DB" w:rsidRPr="00C973AB" w:rsidRDefault="00CD07DB" w:rsidP="00212022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13A24">
        <w:rPr>
          <w:rFonts w:ascii="Times New Roman" w:hAnsi="Times New Roman" w:cs="Times New Roman"/>
          <w:sz w:val="24"/>
          <w:szCs w:val="24"/>
          <w:lang w:val="uk-UA"/>
        </w:rPr>
        <w:t>Робочий зошит для самостійної роботи  з методики викладання секційних занять в ЗОШ (гімнастика</w:t>
      </w:r>
      <w:r w:rsidRPr="00C049E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C049ED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C049E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C049ED">
        <w:rPr>
          <w:rFonts w:ascii="Times New Roman" w:hAnsi="Times New Roman" w:cs="Times New Roman"/>
          <w:sz w:val="26"/>
          <w:szCs w:val="26"/>
          <w:lang w:val="uk-UA"/>
        </w:rPr>
        <w:t>навчально-методичний посібник / Н.О.Борецька, О.М.Грохович. – Миколаїв, МНУ ім. В.О.Сухомлинського, 2017. -  58 с.</w:t>
      </w:r>
    </w:p>
    <w:p w:rsidR="00CD07DB" w:rsidRPr="00834331" w:rsidRDefault="00CD07DB" w:rsidP="00B873C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D07DB" w:rsidRPr="00C049ED" w:rsidRDefault="00CD07DB" w:rsidP="00B873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049E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Навчально-методичний посібник написано відповідно до програми навчальної дисципліни «Методика проведення секційних занять з гімнастики» для підготовки фахівців спеціальностей Фізичне виховання* , Спорт, 014 Середня освіта (Фізична культура) та 017 Фізична культура та спорт.</w:t>
      </w:r>
    </w:p>
    <w:p w:rsidR="00CD07DB" w:rsidRPr="00C049ED" w:rsidRDefault="00CD07DB" w:rsidP="00B873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49ED">
        <w:rPr>
          <w:rFonts w:ascii="Times New Roman" w:hAnsi="Times New Roman" w:cs="Times New Roman"/>
          <w:sz w:val="24"/>
          <w:szCs w:val="24"/>
          <w:lang w:val="uk-UA"/>
        </w:rPr>
        <w:t>У посібнику розглядаються питання з методики проведення секційних занять з гімнастики, методики навчання та техніки виконання елементів на гімнастичних снарядах, правила змагань та організація і проведення змагань з гімнастики.</w:t>
      </w:r>
    </w:p>
    <w:p w:rsidR="00CD07DB" w:rsidRPr="00834331" w:rsidRDefault="00CD07DB" w:rsidP="00B873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049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Посібник призначений для </w:t>
      </w:r>
      <w:r w:rsidRPr="00C049ED">
        <w:rPr>
          <w:rFonts w:ascii="Times New Roman" w:hAnsi="Times New Roman" w:cs="Times New Roman"/>
          <w:sz w:val="24"/>
          <w:szCs w:val="24"/>
          <w:lang w:val="uk-UA"/>
        </w:rPr>
        <w:t>студентів вищих навчальних закладів, які вивчають гімнастику та методику її викладання.</w:t>
      </w:r>
      <w:r w:rsidRPr="008343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D07DB" w:rsidRPr="00834331" w:rsidRDefault="00CD07DB" w:rsidP="00B8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07DB" w:rsidRPr="00CB3706" w:rsidRDefault="00CD07DB" w:rsidP="00B873CB">
      <w:pPr>
        <w:tabs>
          <w:tab w:val="left" w:pos="47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CB3706">
        <w:rPr>
          <w:rFonts w:ascii="Times New Roman" w:hAnsi="Times New Roman" w:cs="Times New Roman"/>
          <w:b/>
          <w:bCs/>
          <w:sz w:val="24"/>
          <w:szCs w:val="24"/>
          <w:lang w:val="uk-UA"/>
        </w:rPr>
        <w:t>УДК 796.41(075)</w:t>
      </w:r>
    </w:p>
    <w:p w:rsidR="00CD07DB" w:rsidRPr="00CB3706" w:rsidRDefault="00CD07DB" w:rsidP="00B873CB">
      <w:pPr>
        <w:tabs>
          <w:tab w:val="left" w:pos="47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CB3706">
        <w:rPr>
          <w:rFonts w:ascii="Times New Roman" w:hAnsi="Times New Roman" w:cs="Times New Roman"/>
          <w:b/>
          <w:bCs/>
          <w:sz w:val="24"/>
          <w:szCs w:val="24"/>
          <w:lang w:val="uk-UA"/>
        </w:rPr>
        <w:t>ББК 75.6я73</w:t>
      </w:r>
    </w:p>
    <w:p w:rsidR="00CD07DB" w:rsidRPr="00CB3706" w:rsidRDefault="00CD07DB" w:rsidP="00B873CB">
      <w:pPr>
        <w:tabs>
          <w:tab w:val="left" w:pos="47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CB3706">
        <w:rPr>
          <w:rFonts w:ascii="Times New Roman" w:hAnsi="Times New Roman" w:cs="Times New Roman"/>
          <w:b/>
          <w:bCs/>
          <w:sz w:val="24"/>
          <w:szCs w:val="24"/>
          <w:lang w:val="uk-UA"/>
        </w:rPr>
        <w:t>Б 82</w:t>
      </w:r>
    </w:p>
    <w:p w:rsidR="00CD07DB" w:rsidRPr="00834331" w:rsidRDefault="00CD07DB" w:rsidP="00B873CB">
      <w:pPr>
        <w:tabs>
          <w:tab w:val="left" w:pos="47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D07DB" w:rsidRPr="00834331" w:rsidRDefault="00CD07DB" w:rsidP="00B873CB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© Борецька Н.О., Грохович О.М., 2017</w:t>
      </w:r>
    </w:p>
    <w:p w:rsidR="00CD07DB" w:rsidRPr="00834331" w:rsidRDefault="00CD07DB" w:rsidP="00B87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43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34331">
        <w:rPr>
          <w:rFonts w:ascii="Times New Roman" w:hAnsi="Times New Roman" w:cs="Times New Roman"/>
          <w:sz w:val="24"/>
          <w:szCs w:val="24"/>
          <w:lang w:val="uk-UA"/>
        </w:rPr>
        <w:t xml:space="preserve">© </w:t>
      </w:r>
      <w:r>
        <w:rPr>
          <w:rFonts w:ascii="Times New Roman" w:hAnsi="Times New Roman" w:cs="Times New Roman"/>
          <w:sz w:val="24"/>
          <w:szCs w:val="24"/>
          <w:lang w:val="uk-UA"/>
        </w:rPr>
        <w:t>МНУ ім. В.О.Сухомлинського, 2017</w:t>
      </w:r>
    </w:p>
    <w:p w:rsidR="00CD07DB" w:rsidRPr="00FF2FE8" w:rsidRDefault="00CD07DB" w:rsidP="00B671AD">
      <w:pPr>
        <w:pStyle w:val="a0"/>
        <w:spacing w:line="360" w:lineRule="auto"/>
        <w:ind w:firstLine="709"/>
        <w:jc w:val="left"/>
        <w:rPr>
          <w:b/>
          <w:bCs/>
          <w:sz w:val="24"/>
          <w:szCs w:val="24"/>
          <w:lang w:val="uk-UA"/>
        </w:rPr>
      </w:pPr>
      <w:r w:rsidRPr="00642604">
        <w:rPr>
          <w:b/>
          <w:bCs/>
          <w:sz w:val="24"/>
          <w:szCs w:val="24"/>
          <w:lang w:val="uk-UA"/>
        </w:rPr>
        <w:t xml:space="preserve">                                                    ЗМІСТ</w:t>
      </w:r>
    </w:p>
    <w:tbl>
      <w:tblPr>
        <w:tblW w:w="9904" w:type="dxa"/>
        <w:tblInd w:w="-106" w:type="dxa"/>
        <w:tblLayout w:type="fixed"/>
        <w:tblLook w:val="0000"/>
      </w:tblPr>
      <w:tblGrid>
        <w:gridCol w:w="796"/>
        <w:gridCol w:w="8312"/>
        <w:gridCol w:w="796"/>
      </w:tblGrid>
      <w:tr w:rsidR="00CD07DB" w:rsidRPr="00FF2FE8">
        <w:tc>
          <w:tcPr>
            <w:tcW w:w="9108" w:type="dxa"/>
            <w:gridSpan w:val="2"/>
          </w:tcPr>
          <w:p w:rsidR="00CD07DB" w:rsidRPr="00FF2FE8" w:rsidRDefault="00CD07DB" w:rsidP="00B873CB">
            <w:pPr>
              <w:pStyle w:val="a"/>
              <w:ind w:left="0" w:right="0" w:firstLine="709"/>
              <w:jc w:val="both"/>
              <w:rPr>
                <w:b/>
                <w:bCs/>
                <w:sz w:val="24"/>
                <w:szCs w:val="24"/>
              </w:rPr>
            </w:pPr>
            <w:r w:rsidRPr="00FF2FE8">
              <w:rPr>
                <w:b/>
                <w:bCs/>
                <w:sz w:val="24"/>
                <w:szCs w:val="24"/>
              </w:rPr>
              <w:t>ПЕРЕДМОВА</w:t>
            </w:r>
            <w:r w:rsidRPr="00FF2FE8">
              <w:rPr>
                <w:sz w:val="24"/>
                <w:szCs w:val="24"/>
              </w:rPr>
              <w:t>…………………………………………………………................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796" w:type="dxa"/>
          </w:tcPr>
          <w:p w:rsidR="00CD07DB" w:rsidRPr="00FF2FE8" w:rsidRDefault="00CD07DB" w:rsidP="00685C84">
            <w:pPr>
              <w:pStyle w:val="a"/>
              <w:spacing w:line="312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D07DB" w:rsidRPr="00FF2FE8">
        <w:tc>
          <w:tcPr>
            <w:tcW w:w="9108" w:type="dxa"/>
            <w:gridSpan w:val="2"/>
          </w:tcPr>
          <w:p w:rsidR="00CD07DB" w:rsidRPr="002F76D4" w:rsidRDefault="00CD07DB" w:rsidP="00B873C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lang w:val="uk-UA"/>
              </w:rPr>
            </w:pPr>
            <w:r w:rsidRPr="00FF2FE8">
              <w:rPr>
                <w:b/>
                <w:bCs/>
              </w:rPr>
              <w:t>РОЗДІЛ  1.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F76D4">
              <w:rPr>
                <w:b/>
                <w:bCs/>
                <w:lang w:val="uk-UA"/>
              </w:rPr>
              <w:t>ПОЛОЖЕННЯ ПРО САМОСТІЙНУ РОБОТУ</w:t>
            </w:r>
          </w:p>
        </w:tc>
        <w:tc>
          <w:tcPr>
            <w:tcW w:w="796" w:type="dxa"/>
          </w:tcPr>
          <w:p w:rsidR="00CD07DB" w:rsidRPr="00FF2FE8" w:rsidRDefault="00CD07DB" w:rsidP="00685C84">
            <w:pPr>
              <w:pStyle w:val="a"/>
              <w:tabs>
                <w:tab w:val="left" w:pos="372"/>
              </w:tabs>
              <w:spacing w:line="312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D07DB" w:rsidRPr="00FF2FE8">
        <w:trPr>
          <w:trHeight w:val="374"/>
        </w:trPr>
        <w:tc>
          <w:tcPr>
            <w:tcW w:w="9108" w:type="dxa"/>
            <w:gridSpan w:val="2"/>
          </w:tcPr>
          <w:p w:rsidR="00CD07DB" w:rsidRPr="002F76D4" w:rsidRDefault="00CD07DB" w:rsidP="00B873CB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1</w:t>
            </w:r>
            <w:r w:rsidRPr="005F7F9E">
              <w:t>.</w:t>
            </w:r>
            <w:r>
              <w:rPr>
                <w:lang w:val="uk-UA"/>
              </w:rPr>
              <w:t>1</w:t>
            </w:r>
            <w:r w:rsidRPr="005F7F9E">
              <w:t xml:space="preserve">  ПІДГОТОВКА ТА ВИКОНАННЯ САМОСТІЙНОЇ РОБОТИ</w:t>
            </w:r>
            <w:r>
              <w:t xml:space="preserve"> </w:t>
            </w:r>
            <w:r>
              <w:rPr>
                <w:lang w:val="uk-UA"/>
              </w:rPr>
              <w:t>……………………...</w:t>
            </w:r>
          </w:p>
        </w:tc>
        <w:tc>
          <w:tcPr>
            <w:tcW w:w="796" w:type="dxa"/>
          </w:tcPr>
          <w:p w:rsidR="00CD07DB" w:rsidRPr="00FF2FE8" w:rsidRDefault="00CD07DB" w:rsidP="00685C84">
            <w:pPr>
              <w:pStyle w:val="a"/>
              <w:spacing w:line="312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D07DB" w:rsidRPr="00FF2FE8">
        <w:trPr>
          <w:trHeight w:val="355"/>
        </w:trPr>
        <w:tc>
          <w:tcPr>
            <w:tcW w:w="9108" w:type="dxa"/>
            <w:gridSpan w:val="2"/>
          </w:tcPr>
          <w:p w:rsidR="00CD07DB" w:rsidRPr="0097421B" w:rsidRDefault="00CD07DB" w:rsidP="00B8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 </w:t>
            </w:r>
            <w:r w:rsidRPr="005F7F9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РЕКОМЕНДАЦІЇ ДО САМОСТІЙНОЇ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…………………………………….  </w:t>
            </w:r>
          </w:p>
        </w:tc>
        <w:tc>
          <w:tcPr>
            <w:tcW w:w="796" w:type="dxa"/>
          </w:tcPr>
          <w:p w:rsidR="00CD07DB" w:rsidRPr="0097421B" w:rsidRDefault="00CD07DB" w:rsidP="00685C84">
            <w:pPr>
              <w:pStyle w:val="a"/>
              <w:spacing w:line="312" w:lineRule="auto"/>
              <w:ind w:left="0" w:righ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D07DB" w:rsidRPr="00FF2FE8">
        <w:trPr>
          <w:trHeight w:val="519"/>
        </w:trPr>
        <w:tc>
          <w:tcPr>
            <w:tcW w:w="9108" w:type="dxa"/>
            <w:gridSpan w:val="2"/>
          </w:tcPr>
          <w:p w:rsidR="00CD07DB" w:rsidRPr="00013A24" w:rsidRDefault="00CD07DB" w:rsidP="00B87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РОЗДІЛ 2</w:t>
            </w:r>
            <w:r w:rsidRPr="00ED7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7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САМОСТІЙНА  ПІДГОТОВКА СТУДЕНТІВ ДО ПРОВЕДЕННЯ СЕКЦІЙНИХ ЗАНЯТЬ 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F7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ГІМНАСТИКИ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.......................................................................</w:t>
            </w:r>
          </w:p>
          <w:p w:rsidR="00CD07DB" w:rsidRPr="00282AD5" w:rsidRDefault="00CD07DB" w:rsidP="00B873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A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Самостійна</w:t>
            </w:r>
            <w:r w:rsidRPr="00282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робота до теми 1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3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Історія розвитку гімнастики</w:t>
            </w:r>
            <w:r w:rsidRPr="00282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...........................</w:t>
            </w:r>
          </w:p>
          <w:p w:rsidR="00CD07DB" w:rsidRPr="00282AD5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A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Самостійна робота до теми </w:t>
            </w:r>
            <w:r w:rsidRPr="00282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82A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013A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13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013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функції гімнастичної термінології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82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………………………………………………………………………………..</w:t>
            </w:r>
          </w:p>
          <w:p w:rsidR="00CD07DB" w:rsidRPr="00282AD5" w:rsidRDefault="00CD07DB" w:rsidP="002E34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A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Самостійна робота до теми 3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Класифікація стройових вправ</w:t>
            </w:r>
            <w:r w:rsidRPr="00282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……………… </w:t>
            </w:r>
          </w:p>
          <w:p w:rsidR="00CD07DB" w:rsidRPr="002E34EA" w:rsidRDefault="00CD07DB" w:rsidP="002E3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A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Самостійна робота до теми 4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стройовим вправам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</w:t>
            </w:r>
          </w:p>
          <w:p w:rsidR="00CD07DB" w:rsidRPr="002E34EA" w:rsidRDefault="00CD07DB" w:rsidP="002E3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A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Самостійна робота до теми 5.</w:t>
            </w:r>
            <w:r w:rsidRPr="00282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вправ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загального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……………………………………………………………………………………</w:t>
            </w:r>
          </w:p>
          <w:p w:rsidR="00CD07DB" w:rsidRPr="002E34EA" w:rsidRDefault="00CD07DB" w:rsidP="002E3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4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Самостійна робота до теми 6.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E34EA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r w:rsidRPr="002E3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вправам</w:t>
            </w:r>
            <w:r w:rsidRPr="002E34EA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2E3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загального розвитку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…………………………………………………………………...</w:t>
            </w:r>
          </w:p>
          <w:p w:rsidR="00CD07DB" w:rsidRPr="002E34EA" w:rsidRDefault="00CD07DB" w:rsidP="002E3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A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Самостійна робота до теми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282A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основи техніки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…………………...</w:t>
            </w:r>
          </w:p>
          <w:p w:rsidR="00CD07DB" w:rsidRPr="002E34EA" w:rsidRDefault="00CD07DB" w:rsidP="002E3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A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Самостійна робота до теми 8. 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Техніка виконання вправ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гімнастичних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 xml:space="preserve"> снарядах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…………………………………………………………………………………….</w:t>
            </w:r>
          </w:p>
          <w:p w:rsidR="00CD07DB" w:rsidRPr="002E34EA" w:rsidRDefault="00CD07DB" w:rsidP="002E3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A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Самостійна робота до теми 9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основним гімнастичним елементам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…………………………………………………………….</w:t>
            </w:r>
          </w:p>
          <w:p w:rsidR="00CD07DB" w:rsidRPr="002E34EA" w:rsidRDefault="00CD07DB" w:rsidP="002E3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A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Самостійна робота до теми 10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Страхування й допомога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виконанні вправ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гімнастичних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 xml:space="preserve"> снарядах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…………………………………………………...</w:t>
            </w:r>
          </w:p>
          <w:p w:rsidR="00CD07DB" w:rsidRPr="002E34EA" w:rsidRDefault="00CD07DB" w:rsidP="002E3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A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Самостійна робота до теми 11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Запобіжні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 xml:space="preserve"> заходи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попередження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 xml:space="preserve"> травм на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………………………………………………………………………………</w:t>
            </w:r>
          </w:p>
          <w:p w:rsidR="00CD07DB" w:rsidRPr="002E34EA" w:rsidRDefault="00CD07DB" w:rsidP="002E3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A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Самостійна робота до теми 12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Педагогічний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 xml:space="preserve"> занять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гімнастики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……………………………………………………</w:t>
            </w:r>
          </w:p>
          <w:p w:rsidR="00CD07DB" w:rsidRPr="002E34EA" w:rsidRDefault="00CD07DB" w:rsidP="002E3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A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Самостійна робота до теми 13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Організація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 xml:space="preserve"> та методика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тренувальних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 xml:space="preserve"> занять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гімнастики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…………………………………………………</w:t>
            </w:r>
          </w:p>
          <w:p w:rsidR="00CD07DB" w:rsidRPr="002E34EA" w:rsidRDefault="00CD07DB" w:rsidP="002E3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A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Самостійна робота до теми 14. 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проведення підготовчої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основної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заключної частин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тренувальних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 xml:space="preserve"> занять</w:t>
            </w:r>
            <w:r w:rsidRPr="00282A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282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……..</w:t>
            </w:r>
          </w:p>
          <w:p w:rsidR="00CD07DB" w:rsidRPr="002E34EA" w:rsidRDefault="00CD07DB" w:rsidP="002E3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A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Самостійна робота до теми 15. 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проведення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 xml:space="preserve">  занять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гімнастики з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 xml:space="preserve"> особами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різного віку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статі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 підготовленості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………..</w:t>
            </w:r>
          </w:p>
          <w:p w:rsidR="00CD07DB" w:rsidRPr="002E34EA" w:rsidRDefault="00CD07DB" w:rsidP="002E3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A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Самостійна робота до теми 16.</w:t>
            </w:r>
            <w:r w:rsidRPr="00282AD5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формування правильної постави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…………………………………………………………………………………...</w:t>
            </w:r>
          </w:p>
          <w:p w:rsidR="00CD07DB" w:rsidRPr="002E34EA" w:rsidRDefault="00CD07DB" w:rsidP="002E34EA">
            <w:pPr>
              <w:ind w:firstLine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A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Самостійна робота до теми 17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Організація та проведення змагань з гімнастики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……………………………………………………………………………….</w:t>
            </w:r>
          </w:p>
          <w:p w:rsidR="00CD07DB" w:rsidRPr="002E34EA" w:rsidRDefault="00CD07DB" w:rsidP="002E3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A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Самостійна робота до теми 18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Особливості суддівства масових змагань з гімнастики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……………………………………………………………………. </w:t>
            </w:r>
          </w:p>
          <w:p w:rsidR="00CD07DB" w:rsidRDefault="00CD07DB" w:rsidP="002E3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A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Самостійна робота до теми 19. </w:t>
            </w:r>
            <w:r w:rsidRPr="00282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Науково-дослідна робота студентів з проблем гімнастики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…………………………………………………………………...</w:t>
            </w:r>
          </w:p>
          <w:p w:rsidR="00CD07DB" w:rsidRPr="003F0B7E" w:rsidRDefault="00CD07DB" w:rsidP="003F0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0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Рекомендована 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...........................................................................................</w:t>
            </w:r>
          </w:p>
          <w:p w:rsidR="00CD07DB" w:rsidRPr="002E34EA" w:rsidRDefault="00CD07DB" w:rsidP="002E3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7DB" w:rsidRPr="00194DEC" w:rsidRDefault="00CD07DB" w:rsidP="00B873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6" w:type="dxa"/>
          </w:tcPr>
          <w:p w:rsidR="00CD07DB" w:rsidRDefault="00CD07DB" w:rsidP="00685C84">
            <w:pPr>
              <w:pStyle w:val="a"/>
              <w:spacing w:line="312" w:lineRule="auto"/>
              <w:ind w:left="0" w:right="0"/>
              <w:jc w:val="center"/>
              <w:rPr>
                <w:sz w:val="24"/>
                <w:szCs w:val="24"/>
                <w:lang w:val="ru-RU"/>
              </w:rPr>
            </w:pPr>
          </w:p>
          <w:p w:rsidR="00CD07DB" w:rsidRDefault="00CD07DB" w:rsidP="00685C84">
            <w:pPr>
              <w:pStyle w:val="a"/>
              <w:spacing w:line="312" w:lineRule="auto"/>
              <w:ind w:left="0" w:righ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7DB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  <w:p w:rsidR="00CD07DB" w:rsidRPr="00194DEC" w:rsidRDefault="00CD07DB" w:rsidP="00685C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</w:tr>
      <w:tr w:rsidR="00CD07DB" w:rsidRPr="002E34EA">
        <w:trPr>
          <w:gridAfter w:val="2"/>
          <w:wAfter w:w="9108" w:type="dxa"/>
          <w:trHeight w:val="375"/>
        </w:trPr>
        <w:tc>
          <w:tcPr>
            <w:tcW w:w="796" w:type="dxa"/>
          </w:tcPr>
          <w:p w:rsidR="00CD07DB" w:rsidRPr="002E34EA" w:rsidRDefault="00CD07DB" w:rsidP="00B873CB">
            <w:pPr>
              <w:pStyle w:val="a"/>
              <w:spacing w:line="312" w:lineRule="auto"/>
              <w:ind w:left="0" w:right="0"/>
              <w:rPr>
                <w:sz w:val="24"/>
                <w:szCs w:val="24"/>
              </w:rPr>
            </w:pPr>
          </w:p>
        </w:tc>
      </w:tr>
      <w:tr w:rsidR="00CD07DB" w:rsidRPr="002E34EA">
        <w:trPr>
          <w:gridAfter w:val="2"/>
          <w:wAfter w:w="9108" w:type="dxa"/>
        </w:trPr>
        <w:tc>
          <w:tcPr>
            <w:tcW w:w="796" w:type="dxa"/>
          </w:tcPr>
          <w:p w:rsidR="00CD07DB" w:rsidRPr="00FF2FE8" w:rsidRDefault="00CD07DB" w:rsidP="00B873CB">
            <w:pPr>
              <w:pStyle w:val="a"/>
              <w:spacing w:line="312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 w:rsidR="00CD07DB" w:rsidRPr="002E34EA">
        <w:tc>
          <w:tcPr>
            <w:tcW w:w="9108" w:type="dxa"/>
            <w:gridSpan w:val="2"/>
          </w:tcPr>
          <w:p w:rsidR="00CD07DB" w:rsidRPr="00354C7E" w:rsidRDefault="00CD07DB" w:rsidP="00B873CB">
            <w:pPr>
              <w:pStyle w:val="a"/>
              <w:ind w:left="0" w:righ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CD07DB" w:rsidRPr="00354C7E" w:rsidRDefault="00CD07DB" w:rsidP="00B873CB">
            <w:pPr>
              <w:pStyle w:val="a"/>
              <w:spacing w:line="312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 w:rsidR="00CD07DB" w:rsidRPr="002E34EA">
        <w:tc>
          <w:tcPr>
            <w:tcW w:w="9108" w:type="dxa"/>
            <w:gridSpan w:val="2"/>
          </w:tcPr>
          <w:p w:rsidR="00CD07DB" w:rsidRPr="00354C7E" w:rsidRDefault="00CD07DB" w:rsidP="00B873CB">
            <w:pPr>
              <w:pStyle w:val="a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CD07DB" w:rsidRPr="00354C7E" w:rsidRDefault="00CD07DB" w:rsidP="00B873CB">
            <w:pPr>
              <w:pStyle w:val="a"/>
              <w:spacing w:line="312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</w:tr>
    </w:tbl>
    <w:p w:rsidR="00CD07DB" w:rsidRDefault="00CD07DB" w:rsidP="00B873C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7942CD">
      <w:pPr>
        <w:tabs>
          <w:tab w:val="left" w:pos="3750"/>
          <w:tab w:val="center" w:pos="4819"/>
        </w:tabs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7942CD">
      <w:pPr>
        <w:tabs>
          <w:tab w:val="left" w:pos="3750"/>
          <w:tab w:val="center" w:pos="4819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7942CD">
      <w:pPr>
        <w:tabs>
          <w:tab w:val="left" w:pos="3750"/>
          <w:tab w:val="center" w:pos="4819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Pr="002C7C4B" w:rsidRDefault="00CD07DB" w:rsidP="007942CD">
      <w:pPr>
        <w:tabs>
          <w:tab w:val="left" w:pos="3750"/>
          <w:tab w:val="center" w:pos="4819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7C4B">
        <w:rPr>
          <w:rFonts w:ascii="Times New Roman" w:hAnsi="Times New Roman" w:cs="Times New Roman"/>
          <w:b/>
          <w:bCs/>
          <w:sz w:val="28"/>
          <w:szCs w:val="28"/>
        </w:rPr>
        <w:t>ПЕРЕДМОВА</w:t>
      </w:r>
    </w:p>
    <w:p w:rsidR="00CD07DB" w:rsidRPr="00013A24" w:rsidRDefault="00CD07DB" w:rsidP="00B873CB">
      <w:pPr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C4B">
        <w:rPr>
          <w:rFonts w:ascii="Times New Roman" w:hAnsi="Times New Roman" w:cs="Times New Roman"/>
          <w:sz w:val="28"/>
          <w:szCs w:val="28"/>
          <w:lang w:val="uk-UA"/>
        </w:rPr>
        <w:t xml:space="preserve">  Метою викладання навчальної дисципліни «Методи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>ка проведення секційних занять в ЗОШ</w:t>
      </w:r>
      <w:r w:rsidRPr="002C7C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(гімнастика)</w:t>
      </w:r>
      <w:r w:rsidRPr="002C7C4B">
        <w:rPr>
          <w:rFonts w:ascii="Times New Roman" w:hAnsi="Times New Roman" w:cs="Times New Roman"/>
          <w:sz w:val="28"/>
          <w:szCs w:val="28"/>
          <w:lang w:val="uk-UA"/>
        </w:rPr>
        <w:t>» є формування фахово-педагогічних знань, умінь і навичок, які будуть необхідні для практичної діяльності  в різних ланках системи фізичної культури і спорту.</w:t>
      </w:r>
    </w:p>
    <w:p w:rsidR="00CD07DB" w:rsidRPr="00013A24" w:rsidRDefault="00CD07DB" w:rsidP="00B873CB">
      <w:pPr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вивчення дисципліни</w:t>
      </w:r>
      <w:r w:rsidRPr="002C7C4B">
        <w:rPr>
          <w:rFonts w:ascii="Times New Roman" w:hAnsi="Times New Roman" w:cs="Times New Roman"/>
          <w:sz w:val="28"/>
          <w:szCs w:val="28"/>
        </w:rPr>
        <w:t xml:space="preserve"> </w:t>
      </w:r>
      <w:r w:rsidRPr="002C7C4B">
        <w:rPr>
          <w:rFonts w:ascii="Times New Roman" w:hAnsi="Times New Roman" w:cs="Times New Roman"/>
          <w:sz w:val="28"/>
          <w:szCs w:val="28"/>
          <w:lang w:val="uk-UA"/>
        </w:rPr>
        <w:t>«Методи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>ка проведення секційних занять в ЗОШ</w:t>
      </w:r>
      <w:r w:rsidRPr="002C7C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(гімнастика)</w:t>
      </w:r>
      <w:r w:rsidRPr="002C7C4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2C7C4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D07DB" w:rsidRPr="00013A24" w:rsidRDefault="00CD07DB" w:rsidP="00B873CB">
      <w:pPr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Освітні</w:t>
      </w:r>
      <w:r w:rsidRPr="002C7C4B">
        <w:rPr>
          <w:rFonts w:ascii="Times New Roman" w:hAnsi="Times New Roman" w:cs="Times New Roman"/>
          <w:sz w:val="28"/>
          <w:szCs w:val="28"/>
        </w:rPr>
        <w:t>:</w:t>
      </w:r>
    </w:p>
    <w:p w:rsidR="00CD07DB" w:rsidRPr="00013A24" w:rsidRDefault="00CD07DB" w:rsidP="00B873CB">
      <w:pPr>
        <w:numPr>
          <w:ilvl w:val="0"/>
          <w:numId w:val="32"/>
        </w:numPr>
        <w:tabs>
          <w:tab w:val="clear" w:pos="1429"/>
          <w:tab w:val="num" w:pos="-5220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sz w:val="28"/>
          <w:szCs w:val="28"/>
          <w:lang w:val="uk-UA"/>
        </w:rPr>
        <w:t>вивчення теоретичних</w:t>
      </w:r>
      <w:r w:rsidRPr="002C7C4B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з теорії</w:t>
      </w:r>
      <w:r w:rsidRPr="002C7C4B">
        <w:rPr>
          <w:rFonts w:ascii="Times New Roman" w:hAnsi="Times New Roman" w:cs="Times New Roman"/>
          <w:sz w:val="28"/>
          <w:szCs w:val="28"/>
        </w:rPr>
        <w:t xml:space="preserve"> та методики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гімнастики</w:t>
      </w:r>
      <w:r w:rsidRPr="002C7C4B">
        <w:rPr>
          <w:rFonts w:ascii="Times New Roman" w:hAnsi="Times New Roman" w:cs="Times New Roman"/>
          <w:sz w:val="28"/>
          <w:szCs w:val="28"/>
        </w:rPr>
        <w:t>;</w:t>
      </w:r>
    </w:p>
    <w:p w:rsidR="00CD07DB" w:rsidRPr="00013A24" w:rsidRDefault="00CD07DB" w:rsidP="00B873CB">
      <w:pPr>
        <w:numPr>
          <w:ilvl w:val="0"/>
          <w:numId w:val="32"/>
        </w:numPr>
        <w:tabs>
          <w:tab w:val="clear" w:pos="1429"/>
          <w:tab w:val="num" w:pos="-5220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sz w:val="28"/>
          <w:szCs w:val="28"/>
          <w:lang w:val="uk-UA"/>
        </w:rPr>
        <w:t>оволодіння технікою виконання вправ</w:t>
      </w:r>
      <w:r w:rsidRPr="002C7C4B">
        <w:rPr>
          <w:rFonts w:ascii="Times New Roman" w:hAnsi="Times New Roman" w:cs="Times New Roman"/>
          <w:sz w:val="28"/>
          <w:szCs w:val="28"/>
        </w:rPr>
        <w:t xml:space="preserve"> на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гімнастичних</w:t>
      </w:r>
      <w:r w:rsidRPr="002C7C4B">
        <w:rPr>
          <w:rFonts w:ascii="Times New Roman" w:hAnsi="Times New Roman" w:cs="Times New Roman"/>
          <w:sz w:val="28"/>
          <w:szCs w:val="28"/>
        </w:rPr>
        <w:t xml:space="preserve"> снарядах ;</w:t>
      </w:r>
    </w:p>
    <w:p w:rsidR="00CD07DB" w:rsidRPr="00013A24" w:rsidRDefault="00CD07DB" w:rsidP="00B873CB">
      <w:pPr>
        <w:numPr>
          <w:ilvl w:val="0"/>
          <w:numId w:val="32"/>
        </w:numPr>
        <w:tabs>
          <w:tab w:val="clear" w:pos="1429"/>
          <w:tab w:val="num" w:pos="-5220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sz w:val="28"/>
          <w:szCs w:val="28"/>
          <w:lang w:val="uk-UA"/>
        </w:rPr>
        <w:t>оволодіння</w:t>
      </w:r>
      <w:r w:rsidRPr="002C7C4B">
        <w:rPr>
          <w:rFonts w:ascii="Times New Roman" w:hAnsi="Times New Roman" w:cs="Times New Roman"/>
          <w:sz w:val="28"/>
          <w:szCs w:val="28"/>
        </w:rPr>
        <w:t xml:space="preserve"> методикою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вправ</w:t>
      </w:r>
      <w:r w:rsidRPr="002C7C4B">
        <w:rPr>
          <w:rFonts w:ascii="Times New Roman" w:hAnsi="Times New Roman" w:cs="Times New Roman"/>
          <w:sz w:val="28"/>
          <w:szCs w:val="28"/>
        </w:rPr>
        <w:t xml:space="preserve"> на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гімнастичних</w:t>
      </w:r>
      <w:r w:rsidRPr="002C7C4B">
        <w:rPr>
          <w:rFonts w:ascii="Times New Roman" w:hAnsi="Times New Roman" w:cs="Times New Roman"/>
          <w:sz w:val="28"/>
          <w:szCs w:val="28"/>
        </w:rPr>
        <w:t xml:space="preserve"> снарядах;</w:t>
      </w:r>
    </w:p>
    <w:p w:rsidR="00CD07DB" w:rsidRPr="00013A24" w:rsidRDefault="00CD07DB" w:rsidP="00B873CB">
      <w:pPr>
        <w:numPr>
          <w:ilvl w:val="0"/>
          <w:numId w:val="32"/>
        </w:numPr>
        <w:tabs>
          <w:tab w:val="clear" w:pos="1429"/>
          <w:tab w:val="num" w:pos="-5220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sz w:val="28"/>
          <w:szCs w:val="28"/>
          <w:lang w:val="uk-UA"/>
        </w:rPr>
        <w:t>оволодіння</w:t>
      </w:r>
      <w:r w:rsidRPr="002C7C4B">
        <w:rPr>
          <w:rFonts w:ascii="Times New Roman" w:hAnsi="Times New Roman" w:cs="Times New Roman"/>
          <w:sz w:val="28"/>
          <w:szCs w:val="28"/>
        </w:rPr>
        <w:t xml:space="preserve">  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>гімнастичною термінологією</w:t>
      </w:r>
      <w:r w:rsidRPr="002C7C4B">
        <w:rPr>
          <w:rFonts w:ascii="Times New Roman" w:hAnsi="Times New Roman" w:cs="Times New Roman"/>
          <w:sz w:val="28"/>
          <w:szCs w:val="28"/>
        </w:rPr>
        <w:t>;</w:t>
      </w:r>
    </w:p>
    <w:p w:rsidR="00CD07DB" w:rsidRPr="00013A24" w:rsidRDefault="00CD07DB" w:rsidP="00B873CB">
      <w:pPr>
        <w:numPr>
          <w:ilvl w:val="0"/>
          <w:numId w:val="32"/>
        </w:numPr>
        <w:tabs>
          <w:tab w:val="clear" w:pos="1429"/>
          <w:tab w:val="num" w:pos="-5220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sz w:val="28"/>
          <w:szCs w:val="28"/>
          <w:lang w:val="uk-UA"/>
        </w:rPr>
        <w:t>оволодіння</w:t>
      </w:r>
      <w:r w:rsidRPr="002C7C4B">
        <w:rPr>
          <w:rFonts w:ascii="Times New Roman" w:hAnsi="Times New Roman" w:cs="Times New Roman"/>
          <w:sz w:val="28"/>
          <w:szCs w:val="28"/>
        </w:rPr>
        <w:t xml:space="preserve"> методикою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учбово</w:t>
      </w:r>
      <w:r w:rsidRPr="002C7C4B">
        <w:rPr>
          <w:rFonts w:ascii="Times New Roman" w:hAnsi="Times New Roman" w:cs="Times New Roman"/>
          <w:sz w:val="28"/>
          <w:szCs w:val="28"/>
        </w:rPr>
        <w:t xml:space="preserve">  -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тренувального процесу з гімнастики</w:t>
      </w:r>
      <w:r w:rsidRPr="002C7C4B">
        <w:rPr>
          <w:rFonts w:ascii="Times New Roman" w:hAnsi="Times New Roman" w:cs="Times New Roman"/>
          <w:sz w:val="28"/>
          <w:szCs w:val="28"/>
        </w:rPr>
        <w:t xml:space="preserve"> по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юнацькій програмі</w:t>
      </w:r>
      <w:r w:rsidRPr="002C7C4B">
        <w:rPr>
          <w:rFonts w:ascii="Times New Roman" w:hAnsi="Times New Roman" w:cs="Times New Roman"/>
          <w:sz w:val="28"/>
          <w:szCs w:val="28"/>
        </w:rPr>
        <w:t>;</w:t>
      </w:r>
    </w:p>
    <w:p w:rsidR="00CD07DB" w:rsidRPr="002C7C4B" w:rsidRDefault="00CD07DB" w:rsidP="00B873CB">
      <w:pPr>
        <w:numPr>
          <w:ilvl w:val="0"/>
          <w:numId w:val="32"/>
        </w:numPr>
        <w:tabs>
          <w:tab w:val="clear" w:pos="1429"/>
          <w:tab w:val="num" w:pos="-5220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13A24">
        <w:rPr>
          <w:rFonts w:ascii="Times New Roman" w:hAnsi="Times New Roman" w:cs="Times New Roman"/>
          <w:sz w:val="28"/>
          <w:szCs w:val="28"/>
          <w:lang w:val="uk-UA"/>
        </w:rPr>
        <w:t>оволодіння</w:t>
      </w:r>
      <w:r w:rsidRPr="002C7C4B">
        <w:rPr>
          <w:rFonts w:ascii="Times New Roman" w:hAnsi="Times New Roman" w:cs="Times New Roman"/>
          <w:sz w:val="28"/>
          <w:szCs w:val="28"/>
        </w:rPr>
        <w:t xml:space="preserve"> методикою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юних гімнастів</w:t>
      </w:r>
      <w:r w:rsidRPr="002C7C4B">
        <w:rPr>
          <w:rFonts w:ascii="Times New Roman" w:hAnsi="Times New Roman" w:cs="Times New Roman"/>
          <w:sz w:val="28"/>
          <w:szCs w:val="28"/>
        </w:rPr>
        <w:t>.</w:t>
      </w:r>
    </w:p>
    <w:p w:rsidR="00CD07DB" w:rsidRPr="00013A24" w:rsidRDefault="00CD07DB" w:rsidP="00B873CB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Pr="00013A24" w:rsidRDefault="00CD07DB" w:rsidP="00B873CB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Оздоровчі</w:t>
      </w:r>
      <w:r w:rsidRPr="002C7C4B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CD07DB" w:rsidRPr="00013A24" w:rsidRDefault="00CD07DB" w:rsidP="00B873CB">
      <w:pPr>
        <w:numPr>
          <w:ilvl w:val="0"/>
          <w:numId w:val="35"/>
        </w:numPr>
        <w:tabs>
          <w:tab w:val="num" w:pos="-5220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sz w:val="28"/>
          <w:szCs w:val="28"/>
          <w:lang w:val="uk-UA"/>
        </w:rPr>
        <w:t>розвиток функціональних якостей</w:t>
      </w:r>
      <w:r w:rsidRPr="002C7C4B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організму</w:t>
      </w:r>
      <w:r w:rsidRPr="002C7C4B">
        <w:rPr>
          <w:rFonts w:ascii="Times New Roman" w:hAnsi="Times New Roman" w:cs="Times New Roman"/>
          <w:sz w:val="28"/>
          <w:szCs w:val="28"/>
        </w:rPr>
        <w:t xml:space="preserve"> та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зміцнення</w:t>
      </w:r>
      <w:r w:rsidRPr="002C7C4B">
        <w:rPr>
          <w:rFonts w:ascii="Times New Roman" w:hAnsi="Times New Roman" w:cs="Times New Roman"/>
          <w:sz w:val="28"/>
          <w:szCs w:val="28"/>
        </w:rPr>
        <w:t xml:space="preserve">   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>здоров’я студентів</w:t>
      </w:r>
      <w:r w:rsidRPr="002C7C4B">
        <w:rPr>
          <w:rFonts w:ascii="Times New Roman" w:hAnsi="Times New Roman" w:cs="Times New Roman"/>
          <w:sz w:val="28"/>
          <w:szCs w:val="28"/>
        </w:rPr>
        <w:t>;</w:t>
      </w:r>
    </w:p>
    <w:p w:rsidR="00CD07DB" w:rsidRPr="00013A24" w:rsidRDefault="00CD07DB" w:rsidP="00B873CB">
      <w:pPr>
        <w:numPr>
          <w:ilvl w:val="0"/>
          <w:numId w:val="35"/>
        </w:numPr>
        <w:tabs>
          <w:tab w:val="num" w:pos="-5220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sz w:val="28"/>
          <w:szCs w:val="28"/>
          <w:lang w:val="uk-UA"/>
        </w:rPr>
        <w:t>розвиток фізичних якостей студентів</w:t>
      </w:r>
      <w:r w:rsidRPr="002C7C4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D07DB" w:rsidRPr="002C7C4B" w:rsidRDefault="00CD07DB" w:rsidP="00B873CB">
      <w:pPr>
        <w:numPr>
          <w:ilvl w:val="0"/>
          <w:numId w:val="35"/>
        </w:numPr>
        <w:tabs>
          <w:tab w:val="num" w:pos="-5220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13A24">
        <w:rPr>
          <w:rFonts w:ascii="Times New Roman" w:hAnsi="Times New Roman" w:cs="Times New Roman"/>
          <w:sz w:val="28"/>
          <w:szCs w:val="28"/>
          <w:lang w:val="uk-UA"/>
        </w:rPr>
        <w:t>забезпечення високого рівня працездатності</w:t>
      </w:r>
      <w:r w:rsidRPr="002C7C4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D07DB" w:rsidRPr="00013A24" w:rsidRDefault="00CD07DB" w:rsidP="00B873CB">
      <w:pPr>
        <w:tabs>
          <w:tab w:val="num" w:pos="-5220"/>
        </w:tabs>
        <w:spacing w:line="36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</w:p>
    <w:p w:rsidR="00CD07DB" w:rsidRPr="00013A24" w:rsidRDefault="00CD07DB" w:rsidP="00B873CB">
      <w:pPr>
        <w:tabs>
          <w:tab w:val="num" w:pos="-5220"/>
        </w:tabs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Виховні</w:t>
      </w:r>
      <w:r w:rsidRPr="002C7C4B">
        <w:rPr>
          <w:rFonts w:ascii="Times New Roman" w:hAnsi="Times New Roman" w:cs="Times New Roman"/>
          <w:sz w:val="28"/>
          <w:szCs w:val="28"/>
        </w:rPr>
        <w:t>:</w:t>
      </w:r>
    </w:p>
    <w:p w:rsidR="00CD07DB" w:rsidRPr="00013A24" w:rsidRDefault="00CD07DB" w:rsidP="00B873CB">
      <w:pPr>
        <w:numPr>
          <w:ilvl w:val="0"/>
          <w:numId w:val="36"/>
        </w:numPr>
        <w:tabs>
          <w:tab w:val="clear" w:pos="1428"/>
          <w:tab w:val="num" w:pos="-5220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sz w:val="28"/>
          <w:szCs w:val="28"/>
          <w:lang w:val="uk-UA"/>
        </w:rPr>
        <w:t>сприяння соціальному формуванню особистості</w:t>
      </w:r>
      <w:r w:rsidRPr="002C7C4B">
        <w:rPr>
          <w:rFonts w:ascii="Times New Roman" w:hAnsi="Times New Roman" w:cs="Times New Roman"/>
          <w:sz w:val="28"/>
          <w:szCs w:val="28"/>
        </w:rPr>
        <w:t>;</w:t>
      </w:r>
    </w:p>
    <w:p w:rsidR="00CD07DB" w:rsidRPr="00013A24" w:rsidRDefault="00CD07DB" w:rsidP="00B873CB">
      <w:pPr>
        <w:numPr>
          <w:ilvl w:val="0"/>
          <w:numId w:val="36"/>
        </w:numPr>
        <w:tabs>
          <w:tab w:val="clear" w:pos="1428"/>
          <w:tab w:val="num" w:pos="-5220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sz w:val="28"/>
          <w:szCs w:val="28"/>
          <w:lang w:val="uk-UA"/>
        </w:rPr>
        <w:t>виховання працелюбності</w:t>
      </w:r>
      <w:r w:rsidRPr="002C7C4B">
        <w:rPr>
          <w:rFonts w:ascii="Times New Roman" w:hAnsi="Times New Roman" w:cs="Times New Roman"/>
          <w:sz w:val="28"/>
          <w:szCs w:val="28"/>
        </w:rPr>
        <w:t>,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наполегливості</w:t>
      </w:r>
      <w:r w:rsidRPr="002C7C4B">
        <w:rPr>
          <w:rFonts w:ascii="Times New Roman" w:hAnsi="Times New Roman" w:cs="Times New Roman"/>
          <w:sz w:val="28"/>
          <w:szCs w:val="28"/>
        </w:rPr>
        <w:t>,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витримки</w:t>
      </w:r>
      <w:r w:rsidRPr="002C7C4B">
        <w:rPr>
          <w:rFonts w:ascii="Times New Roman" w:hAnsi="Times New Roman" w:cs="Times New Roman"/>
          <w:sz w:val="28"/>
          <w:szCs w:val="28"/>
        </w:rPr>
        <w:t>,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сили волі</w:t>
      </w:r>
      <w:r w:rsidRPr="002C7C4B">
        <w:rPr>
          <w:rFonts w:ascii="Times New Roman" w:hAnsi="Times New Roman" w:cs="Times New Roman"/>
          <w:sz w:val="28"/>
          <w:szCs w:val="28"/>
        </w:rPr>
        <w:t>;</w:t>
      </w:r>
    </w:p>
    <w:p w:rsidR="00CD07DB" w:rsidRPr="002C7C4B" w:rsidRDefault="00CD07DB" w:rsidP="00B873CB">
      <w:pPr>
        <w:tabs>
          <w:tab w:val="num" w:pos="-5220"/>
        </w:tabs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13A24">
        <w:rPr>
          <w:rFonts w:ascii="Times New Roman" w:hAnsi="Times New Roman" w:cs="Times New Roman"/>
          <w:sz w:val="28"/>
          <w:szCs w:val="28"/>
          <w:lang w:val="uk-UA"/>
        </w:rPr>
        <w:t>формування почуття патріотизму</w:t>
      </w:r>
      <w:r w:rsidRPr="002C7C4B">
        <w:rPr>
          <w:rFonts w:ascii="Times New Roman" w:hAnsi="Times New Roman" w:cs="Times New Roman"/>
          <w:sz w:val="28"/>
          <w:szCs w:val="28"/>
        </w:rPr>
        <w:t>.</w:t>
      </w:r>
    </w:p>
    <w:p w:rsidR="00CD07DB" w:rsidRPr="00915BF5" w:rsidRDefault="00CD07DB" w:rsidP="00B873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F5">
        <w:rPr>
          <w:rFonts w:ascii="Times New Roman" w:hAnsi="Times New Roman" w:cs="Times New Roman"/>
          <w:sz w:val="28"/>
          <w:szCs w:val="28"/>
        </w:rPr>
        <w:t xml:space="preserve">          1.3.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Згідно з вимогами освітньо-професійної програми</w:t>
      </w:r>
      <w:r w:rsidRPr="00915BF5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оволодіває</w:t>
      </w:r>
      <w:r w:rsidRPr="00915BF5">
        <w:rPr>
          <w:rFonts w:ascii="Times New Roman" w:hAnsi="Times New Roman" w:cs="Times New Roman"/>
          <w:sz w:val="28"/>
          <w:szCs w:val="28"/>
        </w:rPr>
        <w:t xml:space="preserve"> такими компетентностями: </w:t>
      </w:r>
    </w:p>
    <w:p w:rsidR="00CD07DB" w:rsidRPr="00013A24" w:rsidRDefault="00CD07DB" w:rsidP="00B873CB">
      <w:pPr>
        <w:tabs>
          <w:tab w:val="left" w:pos="540"/>
        </w:tabs>
        <w:spacing w:line="36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5BF5">
        <w:rPr>
          <w:rFonts w:ascii="Times New Roman" w:hAnsi="Times New Roman" w:cs="Times New Roman"/>
          <w:b/>
          <w:bCs/>
          <w:sz w:val="28"/>
          <w:szCs w:val="28"/>
        </w:rPr>
        <w:t>І.</w:t>
      </w:r>
      <w:r w:rsidRPr="00013A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Загально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13A2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предметні</w:t>
      </w:r>
      <w:r w:rsidRPr="00915BF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D07DB" w:rsidRPr="00013A24" w:rsidRDefault="00CD07DB" w:rsidP="00B873C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Аналіз і</w:t>
      </w:r>
      <w:r w:rsidRPr="00915BF5">
        <w:rPr>
          <w:rFonts w:ascii="Times New Roman" w:hAnsi="Times New Roman" w:cs="Times New Roman"/>
          <w:b/>
          <w:bCs/>
          <w:sz w:val="28"/>
          <w:szCs w:val="28"/>
        </w:rPr>
        <w:t xml:space="preserve"> синтез</w:t>
      </w:r>
      <w:r w:rsidRPr="00915BF5">
        <w:rPr>
          <w:rFonts w:ascii="Times New Roman" w:hAnsi="Times New Roman" w:cs="Times New Roman"/>
          <w:sz w:val="28"/>
          <w:szCs w:val="28"/>
        </w:rPr>
        <w:t>.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</w:t>
      </w:r>
      <w:r w:rsidRPr="00915BF5">
        <w:rPr>
          <w:rFonts w:ascii="Times New Roman" w:hAnsi="Times New Roman" w:cs="Times New Roman"/>
          <w:sz w:val="28"/>
          <w:szCs w:val="28"/>
        </w:rPr>
        <w:t xml:space="preserve"> до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аналізу</w:t>
      </w:r>
      <w:r w:rsidRPr="00915BF5">
        <w:rPr>
          <w:rFonts w:ascii="Times New Roman" w:hAnsi="Times New Roman" w:cs="Times New Roman"/>
          <w:sz w:val="28"/>
          <w:szCs w:val="28"/>
        </w:rPr>
        <w:t xml:space="preserve"> та синтезу на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основі логічних аргументів</w:t>
      </w:r>
      <w:r w:rsidRPr="00915BF5">
        <w:rPr>
          <w:rFonts w:ascii="Times New Roman" w:hAnsi="Times New Roman" w:cs="Times New Roman"/>
          <w:sz w:val="28"/>
          <w:szCs w:val="28"/>
        </w:rPr>
        <w:t xml:space="preserve"> та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перевірених фактів</w:t>
      </w:r>
      <w:r w:rsidRPr="00915BF5">
        <w:rPr>
          <w:rFonts w:ascii="Times New Roman" w:hAnsi="Times New Roman" w:cs="Times New Roman"/>
          <w:sz w:val="28"/>
          <w:szCs w:val="28"/>
        </w:rPr>
        <w:t>.</w:t>
      </w:r>
    </w:p>
    <w:p w:rsidR="00CD07DB" w:rsidRPr="00013A24" w:rsidRDefault="00CD07DB" w:rsidP="00B873C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b/>
          <w:bCs/>
          <w:sz w:val="28"/>
          <w:szCs w:val="28"/>
          <w:lang w:val="uk-UA"/>
        </w:rPr>
        <w:t>Гнучкість мислення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Набуття гнучкого мислення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відкритість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знань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та компетентностей  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>з ритміки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хореографії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ритмічної гімнастики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художньої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 та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спортивної гімнастики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у широкому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діапазоні можливих місць роботи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та у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повсякденному житті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07DB" w:rsidRPr="00013A24" w:rsidRDefault="00CD07DB" w:rsidP="00B873C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Групова</w:t>
      </w:r>
      <w:r w:rsidRPr="00915BF5">
        <w:rPr>
          <w:rFonts w:ascii="Times New Roman" w:hAnsi="Times New Roman" w:cs="Times New Roman"/>
          <w:b/>
          <w:bCs/>
          <w:sz w:val="28"/>
          <w:szCs w:val="28"/>
        </w:rPr>
        <w:t xml:space="preserve"> робота</w:t>
      </w:r>
      <w:r w:rsidRPr="00915BF5">
        <w:rPr>
          <w:rFonts w:ascii="Times New Roman" w:hAnsi="Times New Roman" w:cs="Times New Roman"/>
          <w:sz w:val="28"/>
          <w:szCs w:val="28"/>
        </w:rPr>
        <w:t>.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виконувати завдання</w:t>
      </w:r>
      <w:r w:rsidRPr="00915BF5">
        <w:rPr>
          <w:rFonts w:ascii="Times New Roman" w:hAnsi="Times New Roman" w:cs="Times New Roman"/>
          <w:sz w:val="28"/>
          <w:szCs w:val="28"/>
        </w:rPr>
        <w:t xml:space="preserve"> в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групі під керівництвом лідера</w:t>
      </w:r>
      <w:r w:rsidRPr="00915BF5">
        <w:rPr>
          <w:rFonts w:ascii="Times New Roman" w:hAnsi="Times New Roman" w:cs="Times New Roman"/>
          <w:sz w:val="28"/>
          <w:szCs w:val="28"/>
        </w:rPr>
        <w:t>,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подібні навички</w:t>
      </w:r>
      <w:r w:rsidRPr="00915BF5">
        <w:rPr>
          <w:rFonts w:ascii="Times New Roman" w:hAnsi="Times New Roman" w:cs="Times New Roman"/>
          <w:sz w:val="28"/>
          <w:szCs w:val="28"/>
        </w:rPr>
        <w:t>,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що демонструють здатність</w:t>
      </w:r>
      <w:r w:rsidRPr="00915BF5">
        <w:rPr>
          <w:rFonts w:ascii="Times New Roman" w:hAnsi="Times New Roman" w:cs="Times New Roman"/>
          <w:sz w:val="28"/>
          <w:szCs w:val="28"/>
        </w:rPr>
        <w:t xml:space="preserve"> до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врахування</w:t>
      </w:r>
      <w:r w:rsidRPr="00915BF5">
        <w:rPr>
          <w:rFonts w:ascii="Times New Roman" w:hAnsi="Times New Roman" w:cs="Times New Roman"/>
          <w:sz w:val="28"/>
          <w:szCs w:val="28"/>
        </w:rPr>
        <w:t xml:space="preserve"> строгих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вимог дисципліни</w:t>
      </w:r>
      <w:r w:rsidRPr="00915BF5">
        <w:rPr>
          <w:rFonts w:ascii="Times New Roman" w:hAnsi="Times New Roman" w:cs="Times New Roman"/>
          <w:sz w:val="28"/>
          <w:szCs w:val="28"/>
        </w:rPr>
        <w:t>,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</w:t>
      </w:r>
      <w:r w:rsidRPr="00915BF5">
        <w:rPr>
          <w:rFonts w:ascii="Times New Roman" w:hAnsi="Times New Roman" w:cs="Times New Roman"/>
          <w:sz w:val="28"/>
          <w:szCs w:val="28"/>
        </w:rPr>
        <w:t xml:space="preserve"> та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Pr="00915BF5">
        <w:rPr>
          <w:rFonts w:ascii="Times New Roman" w:hAnsi="Times New Roman" w:cs="Times New Roman"/>
          <w:sz w:val="28"/>
          <w:szCs w:val="28"/>
        </w:rPr>
        <w:t xml:space="preserve"> часом.</w:t>
      </w:r>
    </w:p>
    <w:p w:rsidR="00CD07DB" w:rsidRPr="00013A24" w:rsidRDefault="00CD07DB" w:rsidP="00B873C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Комунікаційні навички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ефективного комунікування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та до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представлення складної комплексної інформації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стислій формі усно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письмово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інформаційно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– комунікаційні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 та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>гімнастичні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хореографічні терміни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07DB" w:rsidRPr="00013A24" w:rsidRDefault="00CD07DB" w:rsidP="00B873C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Популярізаційні навички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Уміння спілкуватися із нефахівцями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Певні навички викладання</w:t>
      </w:r>
      <w:r w:rsidRPr="00915BF5">
        <w:rPr>
          <w:rFonts w:ascii="Times New Roman" w:hAnsi="Times New Roman" w:cs="Times New Roman"/>
          <w:sz w:val="28"/>
          <w:szCs w:val="28"/>
        </w:rPr>
        <w:t xml:space="preserve"> теоретичного та практичного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</w:t>
      </w:r>
      <w:r w:rsidRPr="00915BF5">
        <w:rPr>
          <w:rFonts w:ascii="Times New Roman" w:hAnsi="Times New Roman" w:cs="Times New Roman"/>
          <w:sz w:val="28"/>
          <w:szCs w:val="28"/>
        </w:rPr>
        <w:t>.</w:t>
      </w:r>
    </w:p>
    <w:p w:rsidR="00CD07DB" w:rsidRPr="00C049ED" w:rsidRDefault="00CD07DB" w:rsidP="00B873C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Етичні</w:t>
      </w:r>
      <w:r w:rsidRPr="00C049E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установки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Дотримуватись етичних принципів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з погляду професійної чесності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 так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і з погляду розуміння можливого впливу досягнень гімнастики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хореографії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ритмічної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художньої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>гімнастики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соціальну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сферу.</w:t>
      </w:r>
    </w:p>
    <w:p w:rsidR="00CD07DB" w:rsidRPr="00915BF5" w:rsidRDefault="00CD07DB" w:rsidP="00B873CB">
      <w:pPr>
        <w:tabs>
          <w:tab w:val="left" w:pos="540"/>
        </w:tabs>
        <w:spacing w:line="36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BF5">
        <w:rPr>
          <w:rFonts w:ascii="Times New Roman" w:hAnsi="Times New Roman" w:cs="Times New Roman"/>
          <w:b/>
          <w:bCs/>
          <w:sz w:val="28"/>
          <w:szCs w:val="28"/>
        </w:rPr>
        <w:t>ІІ.</w:t>
      </w:r>
      <w:r w:rsidRPr="00013A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Фахові</w:t>
      </w:r>
      <w:r w:rsidRPr="00915BF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D07DB" w:rsidRPr="00013A24" w:rsidRDefault="00CD07DB" w:rsidP="00B873C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013A24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Базові знання</w:t>
      </w:r>
      <w:r w:rsidRPr="00915BF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D07DB" w:rsidRPr="00013A24" w:rsidRDefault="00CD07DB" w:rsidP="00B873CB">
      <w:pPr>
        <w:numPr>
          <w:ilvl w:val="0"/>
          <w:numId w:val="33"/>
        </w:numPr>
        <w:spacing w:after="0" w:line="360" w:lineRule="auto"/>
        <w:ind w:left="48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sz w:val="28"/>
          <w:szCs w:val="28"/>
          <w:lang w:val="uk-UA"/>
        </w:rPr>
        <w:t>Знання з історії виникнення</w:t>
      </w:r>
      <w:r w:rsidRPr="00915BF5">
        <w:rPr>
          <w:rFonts w:ascii="Times New Roman" w:hAnsi="Times New Roman" w:cs="Times New Roman"/>
          <w:sz w:val="28"/>
          <w:szCs w:val="28"/>
        </w:rPr>
        <w:t xml:space="preserve"> та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гімнастики</w:t>
      </w:r>
      <w:r w:rsidRPr="00915BF5">
        <w:rPr>
          <w:rFonts w:ascii="Times New Roman" w:hAnsi="Times New Roman" w:cs="Times New Roman"/>
          <w:sz w:val="28"/>
          <w:szCs w:val="28"/>
        </w:rPr>
        <w:t xml:space="preserve"> як виду спорту. </w:t>
      </w:r>
    </w:p>
    <w:p w:rsidR="00CD07DB" w:rsidRPr="00013A24" w:rsidRDefault="00CD07DB" w:rsidP="00B873CB">
      <w:pPr>
        <w:numPr>
          <w:ilvl w:val="0"/>
          <w:numId w:val="33"/>
        </w:numPr>
        <w:spacing w:after="0" w:line="360" w:lineRule="auto"/>
        <w:ind w:left="48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sz w:val="28"/>
          <w:szCs w:val="28"/>
          <w:lang w:val="uk-UA"/>
        </w:rPr>
        <w:t>Знання гімнастичної термінології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 основ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музичної грамоти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методів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принципів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які використовуються під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час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>техніки гімнастичних вправ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07DB" w:rsidRPr="00013A24" w:rsidRDefault="00CD07DB" w:rsidP="00B873CB">
      <w:pPr>
        <w:numPr>
          <w:ilvl w:val="0"/>
          <w:numId w:val="33"/>
        </w:numPr>
        <w:spacing w:after="0" w:line="360" w:lineRule="auto"/>
        <w:ind w:left="48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 w:rsidRPr="00915BF5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гімнастичним вправам</w:t>
      </w:r>
      <w:r w:rsidRPr="00915BF5">
        <w:rPr>
          <w:rFonts w:ascii="Times New Roman" w:hAnsi="Times New Roman" w:cs="Times New Roman"/>
          <w:sz w:val="28"/>
          <w:szCs w:val="28"/>
        </w:rPr>
        <w:t>.</w:t>
      </w:r>
    </w:p>
    <w:p w:rsidR="00CD07DB" w:rsidRPr="00013A24" w:rsidRDefault="00CD07DB" w:rsidP="00B873CB">
      <w:pPr>
        <w:numPr>
          <w:ilvl w:val="0"/>
          <w:numId w:val="33"/>
        </w:numPr>
        <w:spacing w:after="0" w:line="360" w:lineRule="auto"/>
        <w:ind w:left="48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 w:rsidRPr="00013A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>психологічних аспектів навчання</w:t>
      </w:r>
      <w:r w:rsidRPr="00915BF5">
        <w:rPr>
          <w:rFonts w:ascii="Times New Roman" w:hAnsi="Times New Roman" w:cs="Times New Roman"/>
          <w:sz w:val="28"/>
          <w:szCs w:val="28"/>
        </w:rPr>
        <w:t xml:space="preserve"> та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вправам ритміки</w:t>
      </w:r>
      <w:r w:rsidRPr="00915BF5">
        <w:rPr>
          <w:rFonts w:ascii="Times New Roman" w:hAnsi="Times New Roman" w:cs="Times New Roman"/>
          <w:sz w:val="28"/>
          <w:szCs w:val="28"/>
        </w:rPr>
        <w:t xml:space="preserve"> та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хореографії</w:t>
      </w:r>
      <w:r w:rsidRPr="00915BF5">
        <w:rPr>
          <w:rFonts w:ascii="Times New Roman" w:hAnsi="Times New Roman" w:cs="Times New Roman"/>
          <w:sz w:val="28"/>
          <w:szCs w:val="28"/>
        </w:rPr>
        <w:t>.</w:t>
      </w:r>
    </w:p>
    <w:p w:rsidR="00CD07DB" w:rsidRPr="00013A24" w:rsidRDefault="00CD07DB" w:rsidP="00B873CB">
      <w:pPr>
        <w:numPr>
          <w:ilvl w:val="0"/>
          <w:numId w:val="33"/>
        </w:numPr>
        <w:spacing w:after="0" w:line="360" w:lineRule="auto"/>
        <w:ind w:left="48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sz w:val="28"/>
          <w:szCs w:val="28"/>
          <w:lang w:val="uk-UA"/>
        </w:rPr>
        <w:t>Знання психологічних аспектів фізичної підготовки</w:t>
      </w:r>
      <w:r w:rsidRPr="00915BF5">
        <w:rPr>
          <w:rFonts w:ascii="Times New Roman" w:hAnsi="Times New Roman" w:cs="Times New Roman"/>
          <w:sz w:val="28"/>
          <w:szCs w:val="28"/>
        </w:rPr>
        <w:t xml:space="preserve"> та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тренування під</w:t>
      </w:r>
      <w:r w:rsidRPr="00915BF5">
        <w:rPr>
          <w:rFonts w:ascii="Times New Roman" w:hAnsi="Times New Roman" w:cs="Times New Roman"/>
          <w:sz w:val="28"/>
          <w:szCs w:val="28"/>
        </w:rPr>
        <w:t xml:space="preserve"> час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секційних</w:t>
      </w:r>
      <w:r w:rsidRPr="00915BF5">
        <w:rPr>
          <w:rFonts w:ascii="Times New Roman" w:hAnsi="Times New Roman" w:cs="Times New Roman"/>
          <w:sz w:val="28"/>
          <w:szCs w:val="28"/>
        </w:rPr>
        <w:t xml:space="preserve"> занять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з гімнастики</w:t>
      </w:r>
      <w:r w:rsidRPr="00915BF5">
        <w:rPr>
          <w:rFonts w:ascii="Times New Roman" w:hAnsi="Times New Roman" w:cs="Times New Roman"/>
          <w:sz w:val="28"/>
          <w:szCs w:val="28"/>
        </w:rPr>
        <w:t>.</w:t>
      </w:r>
    </w:p>
    <w:p w:rsidR="00CD07DB" w:rsidRPr="00013A24" w:rsidRDefault="00CD07DB" w:rsidP="00B873CB">
      <w:pPr>
        <w:numPr>
          <w:ilvl w:val="0"/>
          <w:numId w:val="33"/>
        </w:numPr>
        <w:spacing w:after="0" w:line="360" w:lineRule="auto"/>
        <w:ind w:left="48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 w:rsidRPr="00915BF5">
        <w:rPr>
          <w:rFonts w:ascii="Times New Roman" w:hAnsi="Times New Roman" w:cs="Times New Roman"/>
          <w:sz w:val="28"/>
          <w:szCs w:val="28"/>
        </w:rPr>
        <w:t xml:space="preserve"> про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</w:t>
      </w:r>
      <w:r w:rsidRPr="00915BF5">
        <w:rPr>
          <w:rFonts w:ascii="Times New Roman" w:hAnsi="Times New Roman" w:cs="Times New Roman"/>
          <w:sz w:val="28"/>
          <w:szCs w:val="28"/>
        </w:rPr>
        <w:t xml:space="preserve"> та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зміст</w:t>
      </w:r>
      <w:r w:rsidRPr="00915BF5">
        <w:rPr>
          <w:rFonts w:ascii="Times New Roman" w:hAnsi="Times New Roman" w:cs="Times New Roman"/>
          <w:sz w:val="28"/>
          <w:szCs w:val="28"/>
        </w:rPr>
        <w:t xml:space="preserve"> занять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з гімнастики</w:t>
      </w:r>
      <w:r w:rsidRPr="00915BF5">
        <w:rPr>
          <w:rFonts w:ascii="Times New Roman" w:hAnsi="Times New Roman" w:cs="Times New Roman"/>
          <w:sz w:val="28"/>
          <w:szCs w:val="28"/>
        </w:rPr>
        <w:t xml:space="preserve"> у ДЮСШ.</w:t>
      </w:r>
    </w:p>
    <w:p w:rsidR="00CD07DB" w:rsidRPr="00837CED" w:rsidRDefault="00CD07DB" w:rsidP="00B873CB">
      <w:pPr>
        <w:numPr>
          <w:ilvl w:val="0"/>
          <w:numId w:val="33"/>
        </w:numPr>
        <w:spacing w:after="0" w:line="360" w:lineRule="auto"/>
        <w:ind w:left="48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A24"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 w:rsidRPr="00915BF5">
        <w:rPr>
          <w:rFonts w:ascii="Times New Roman" w:hAnsi="Times New Roman" w:cs="Times New Roman"/>
          <w:sz w:val="28"/>
          <w:szCs w:val="28"/>
        </w:rPr>
        <w:t xml:space="preserve"> про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</w:t>
      </w:r>
      <w:r w:rsidRPr="00915BF5">
        <w:rPr>
          <w:rFonts w:ascii="Times New Roman" w:hAnsi="Times New Roman" w:cs="Times New Roman"/>
          <w:sz w:val="28"/>
          <w:szCs w:val="28"/>
        </w:rPr>
        <w:t xml:space="preserve"> та</w:t>
      </w:r>
      <w:r w:rsidRPr="00013A24">
        <w:rPr>
          <w:rFonts w:ascii="Times New Roman" w:hAnsi="Times New Roman" w:cs="Times New Roman"/>
          <w:sz w:val="28"/>
          <w:szCs w:val="28"/>
          <w:lang w:val="uk-UA"/>
        </w:rPr>
        <w:t xml:space="preserve"> облік</w:t>
      </w:r>
      <w:r w:rsidRPr="00915B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учбово</w:t>
      </w:r>
      <w:r w:rsidRPr="00915BF5">
        <w:rPr>
          <w:rFonts w:ascii="Times New Roman" w:hAnsi="Times New Roman" w:cs="Times New Roman"/>
          <w:sz w:val="28"/>
          <w:szCs w:val="28"/>
        </w:rPr>
        <w:t xml:space="preserve"> –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тренувальної роботи з гімнастики</w:t>
      </w:r>
      <w:r w:rsidRPr="00915BF5">
        <w:rPr>
          <w:rFonts w:ascii="Times New Roman" w:hAnsi="Times New Roman" w:cs="Times New Roman"/>
          <w:sz w:val="28"/>
          <w:szCs w:val="28"/>
        </w:rPr>
        <w:t xml:space="preserve"> у ДЮСШ.</w:t>
      </w:r>
    </w:p>
    <w:p w:rsidR="00CD07DB" w:rsidRPr="00837CED" w:rsidRDefault="00CD07DB" w:rsidP="00B873CB">
      <w:pPr>
        <w:numPr>
          <w:ilvl w:val="0"/>
          <w:numId w:val="33"/>
        </w:numPr>
        <w:spacing w:after="0" w:line="360" w:lineRule="auto"/>
        <w:ind w:left="48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CED"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 w:rsidRPr="00915BF5">
        <w:rPr>
          <w:rFonts w:ascii="Times New Roman" w:hAnsi="Times New Roman" w:cs="Times New Roman"/>
          <w:sz w:val="28"/>
          <w:szCs w:val="28"/>
        </w:rPr>
        <w:t xml:space="preserve"> про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</w:t>
      </w:r>
      <w:r w:rsidRPr="00915BF5">
        <w:rPr>
          <w:rFonts w:ascii="Times New Roman" w:hAnsi="Times New Roman" w:cs="Times New Roman"/>
          <w:sz w:val="28"/>
          <w:szCs w:val="28"/>
        </w:rPr>
        <w:t xml:space="preserve"> та правила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змагань з гімнастики</w:t>
      </w:r>
      <w:r w:rsidRPr="00915BF5">
        <w:rPr>
          <w:rFonts w:ascii="Times New Roman" w:hAnsi="Times New Roman" w:cs="Times New Roman"/>
          <w:sz w:val="28"/>
          <w:szCs w:val="28"/>
        </w:rPr>
        <w:t>.</w:t>
      </w:r>
    </w:p>
    <w:p w:rsidR="00CD07DB" w:rsidRPr="00915BF5" w:rsidRDefault="00CD07DB" w:rsidP="00B873CB">
      <w:pPr>
        <w:numPr>
          <w:ilvl w:val="0"/>
          <w:numId w:val="33"/>
        </w:numPr>
        <w:spacing w:after="0" w:line="360" w:lineRule="auto"/>
        <w:ind w:left="48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7CED">
        <w:rPr>
          <w:rFonts w:ascii="Times New Roman" w:hAnsi="Times New Roman" w:cs="Times New Roman"/>
          <w:sz w:val="28"/>
          <w:szCs w:val="28"/>
          <w:lang w:val="uk-UA"/>
        </w:rPr>
        <w:t>Знання</w:t>
      </w:r>
      <w:r w:rsidRPr="00915BF5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 w:rsidRPr="00915BF5">
        <w:rPr>
          <w:rFonts w:ascii="Times New Roman" w:hAnsi="Times New Roman" w:cs="Times New Roman"/>
          <w:sz w:val="28"/>
          <w:szCs w:val="28"/>
        </w:rPr>
        <w:t xml:space="preserve"> занять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з гімнастики з</w:t>
      </w:r>
      <w:r w:rsidRPr="00915BF5">
        <w:rPr>
          <w:rFonts w:ascii="Times New Roman" w:hAnsi="Times New Roman" w:cs="Times New Roman"/>
          <w:sz w:val="28"/>
          <w:szCs w:val="28"/>
        </w:rPr>
        <w:t xml:space="preserve"> особами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різного віку і статі.</w:t>
      </w:r>
    </w:p>
    <w:p w:rsidR="00CD07DB" w:rsidRPr="00837CED" w:rsidRDefault="00CD07DB" w:rsidP="00B873C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37CE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Базові вміння</w:t>
      </w:r>
      <w:r w:rsidRPr="00915BF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D07DB" w:rsidRPr="00837CED" w:rsidRDefault="00CD07DB" w:rsidP="00B873CB">
      <w:pPr>
        <w:numPr>
          <w:ilvl w:val="0"/>
          <w:numId w:val="34"/>
        </w:numPr>
        <w:spacing w:after="0" w:line="360" w:lineRule="auto"/>
        <w:ind w:left="48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CED">
        <w:rPr>
          <w:rFonts w:ascii="Times New Roman" w:hAnsi="Times New Roman" w:cs="Times New Roman"/>
          <w:sz w:val="28"/>
          <w:szCs w:val="28"/>
          <w:lang w:val="uk-UA"/>
        </w:rPr>
        <w:t>Застосовувати знання</w:t>
      </w:r>
      <w:r w:rsidRPr="00837CE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>з історії виникнення</w:t>
      </w:r>
      <w:r w:rsidRPr="00915BF5">
        <w:rPr>
          <w:rFonts w:ascii="Times New Roman" w:hAnsi="Times New Roman" w:cs="Times New Roman"/>
          <w:sz w:val="28"/>
          <w:szCs w:val="28"/>
        </w:rPr>
        <w:t xml:space="preserve"> та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гімнастики</w:t>
      </w:r>
      <w:r w:rsidRPr="00915BF5">
        <w:rPr>
          <w:rFonts w:ascii="Times New Roman" w:hAnsi="Times New Roman" w:cs="Times New Roman"/>
          <w:sz w:val="28"/>
          <w:szCs w:val="28"/>
        </w:rPr>
        <w:t xml:space="preserve"> як виду спорту. </w:t>
      </w:r>
    </w:p>
    <w:p w:rsidR="00CD07DB" w:rsidRPr="00837CED" w:rsidRDefault="00CD07DB" w:rsidP="00B873CB">
      <w:pPr>
        <w:numPr>
          <w:ilvl w:val="0"/>
          <w:numId w:val="34"/>
        </w:numPr>
        <w:spacing w:after="0" w:line="360" w:lineRule="auto"/>
        <w:ind w:left="48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CED">
        <w:rPr>
          <w:rFonts w:ascii="Times New Roman" w:hAnsi="Times New Roman" w:cs="Times New Roman"/>
          <w:sz w:val="28"/>
          <w:szCs w:val="28"/>
          <w:lang w:val="uk-UA"/>
        </w:rPr>
        <w:t>Вміння</w:t>
      </w:r>
      <w:r w:rsidRPr="00915BF5">
        <w:rPr>
          <w:rFonts w:ascii="Times New Roman" w:hAnsi="Times New Roman" w:cs="Times New Roman"/>
          <w:sz w:val="28"/>
          <w:szCs w:val="28"/>
        </w:rPr>
        <w:t xml:space="preserve">  правильно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складати</w:t>
      </w:r>
      <w:r w:rsidRPr="00915BF5">
        <w:rPr>
          <w:rFonts w:ascii="Times New Roman" w:hAnsi="Times New Roman" w:cs="Times New Roman"/>
          <w:sz w:val="28"/>
          <w:szCs w:val="28"/>
        </w:rPr>
        <w:t xml:space="preserve"> та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записувати вправи згідно гімнастичної термінології</w:t>
      </w:r>
      <w:r w:rsidRPr="00915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7DB" w:rsidRPr="00837CED" w:rsidRDefault="00CD07DB" w:rsidP="00B873CB">
      <w:pPr>
        <w:numPr>
          <w:ilvl w:val="0"/>
          <w:numId w:val="34"/>
        </w:numPr>
        <w:spacing w:after="0" w:line="360" w:lineRule="auto"/>
        <w:ind w:left="48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CED">
        <w:rPr>
          <w:rFonts w:ascii="Times New Roman" w:hAnsi="Times New Roman" w:cs="Times New Roman"/>
          <w:sz w:val="28"/>
          <w:szCs w:val="28"/>
          <w:lang w:val="uk-UA"/>
        </w:rPr>
        <w:t>Вміння</w:t>
      </w:r>
      <w:r w:rsidRPr="00915BF5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поєднувати вправи з музичним супроводженням</w:t>
      </w:r>
      <w:r w:rsidRPr="00915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7DB" w:rsidRPr="00837CED" w:rsidRDefault="00CD07DB" w:rsidP="00B873CB">
      <w:pPr>
        <w:numPr>
          <w:ilvl w:val="0"/>
          <w:numId w:val="34"/>
        </w:numPr>
        <w:spacing w:after="0" w:line="360" w:lineRule="auto"/>
        <w:ind w:left="48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CED">
        <w:rPr>
          <w:rFonts w:ascii="Times New Roman" w:hAnsi="Times New Roman" w:cs="Times New Roman"/>
          <w:sz w:val="28"/>
          <w:szCs w:val="28"/>
          <w:lang w:val="uk-UA"/>
        </w:rPr>
        <w:t>Вміння технічно вірно виконувати всі вивчені</w:t>
      </w:r>
      <w:r w:rsidRPr="00915BF5">
        <w:rPr>
          <w:rFonts w:ascii="Times New Roman" w:hAnsi="Times New Roman" w:cs="Times New Roman"/>
          <w:sz w:val="28"/>
          <w:szCs w:val="28"/>
        </w:rPr>
        <w:t xml:space="preserve">  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>вправи</w:t>
      </w:r>
      <w:r w:rsidRPr="00915BF5">
        <w:rPr>
          <w:rFonts w:ascii="Times New Roman" w:hAnsi="Times New Roman" w:cs="Times New Roman"/>
          <w:sz w:val="28"/>
          <w:szCs w:val="28"/>
        </w:rPr>
        <w:t xml:space="preserve"> на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гімнастичних</w:t>
      </w:r>
      <w:r w:rsidRPr="00915BF5">
        <w:rPr>
          <w:rFonts w:ascii="Times New Roman" w:hAnsi="Times New Roman" w:cs="Times New Roman"/>
          <w:sz w:val="28"/>
          <w:szCs w:val="28"/>
        </w:rPr>
        <w:t xml:space="preserve"> снарядах,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показуючи</w:t>
      </w:r>
      <w:r w:rsidRPr="00915BF5">
        <w:rPr>
          <w:rFonts w:ascii="Times New Roman" w:hAnsi="Times New Roman" w:cs="Times New Roman"/>
          <w:sz w:val="28"/>
          <w:szCs w:val="28"/>
        </w:rPr>
        <w:t xml:space="preserve"> при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цьому результати</w:t>
      </w:r>
      <w:r w:rsidRPr="00915BF5">
        <w:rPr>
          <w:rFonts w:ascii="Times New Roman" w:hAnsi="Times New Roman" w:cs="Times New Roman"/>
          <w:sz w:val="28"/>
          <w:szCs w:val="28"/>
        </w:rPr>
        <w:t>,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що відповідають програмним контрольним</w:t>
      </w:r>
      <w:r w:rsidRPr="00915BF5">
        <w:rPr>
          <w:rFonts w:ascii="Times New Roman" w:hAnsi="Times New Roman" w:cs="Times New Roman"/>
          <w:sz w:val="28"/>
          <w:szCs w:val="28"/>
        </w:rPr>
        <w:t xml:space="preserve"> нормативам. </w:t>
      </w:r>
    </w:p>
    <w:p w:rsidR="00CD07DB" w:rsidRPr="00837CED" w:rsidRDefault="00CD07DB" w:rsidP="00B873CB">
      <w:pPr>
        <w:numPr>
          <w:ilvl w:val="0"/>
          <w:numId w:val="34"/>
        </w:numPr>
        <w:spacing w:after="0" w:line="360" w:lineRule="auto"/>
        <w:ind w:left="48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CED">
        <w:rPr>
          <w:rFonts w:ascii="Times New Roman" w:hAnsi="Times New Roman" w:cs="Times New Roman"/>
          <w:sz w:val="28"/>
          <w:szCs w:val="28"/>
          <w:lang w:val="uk-UA"/>
        </w:rPr>
        <w:t>Вміння проводити</w:t>
      </w:r>
      <w:r w:rsidRPr="00915BF5">
        <w:rPr>
          <w:rFonts w:ascii="Times New Roman" w:hAnsi="Times New Roman" w:cs="Times New Roman"/>
          <w:sz w:val="28"/>
          <w:szCs w:val="28"/>
        </w:rPr>
        <w:t xml:space="preserve">  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>загально розвиваючі вправи з</w:t>
      </w:r>
      <w:r w:rsidRPr="00915BF5">
        <w:rPr>
          <w:rFonts w:ascii="Times New Roman" w:hAnsi="Times New Roman" w:cs="Times New Roman"/>
          <w:sz w:val="28"/>
          <w:szCs w:val="28"/>
        </w:rPr>
        <w:t xml:space="preserve"> предметами та без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предметів різними</w:t>
      </w:r>
      <w:r w:rsidRPr="00915BF5">
        <w:rPr>
          <w:rFonts w:ascii="Times New Roman" w:hAnsi="Times New Roman" w:cs="Times New Roman"/>
          <w:sz w:val="28"/>
          <w:szCs w:val="28"/>
        </w:rPr>
        <w:t xml:space="preserve"> способами по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запису згідно термінології</w:t>
      </w:r>
      <w:r w:rsidRPr="00915BF5">
        <w:rPr>
          <w:rFonts w:ascii="Times New Roman" w:hAnsi="Times New Roman" w:cs="Times New Roman"/>
          <w:sz w:val="28"/>
          <w:szCs w:val="28"/>
        </w:rPr>
        <w:t xml:space="preserve"> та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науково</w:t>
      </w:r>
      <w:r w:rsidRPr="00915BF5">
        <w:rPr>
          <w:rFonts w:ascii="Times New Roman" w:hAnsi="Times New Roman" w:cs="Times New Roman"/>
          <w:sz w:val="28"/>
          <w:szCs w:val="28"/>
        </w:rPr>
        <w:t xml:space="preserve"> –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послідовності</w:t>
      </w:r>
      <w:r w:rsidRPr="00915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7DB" w:rsidRPr="00837CED" w:rsidRDefault="00CD07DB" w:rsidP="00B873CB">
      <w:pPr>
        <w:numPr>
          <w:ilvl w:val="0"/>
          <w:numId w:val="34"/>
        </w:numPr>
        <w:spacing w:after="0" w:line="360" w:lineRule="auto"/>
        <w:ind w:left="48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CED">
        <w:rPr>
          <w:rFonts w:ascii="Times New Roman" w:hAnsi="Times New Roman" w:cs="Times New Roman"/>
          <w:sz w:val="28"/>
          <w:szCs w:val="28"/>
          <w:lang w:val="uk-UA"/>
        </w:rPr>
        <w:t>Вміння виконувати технічні нормативи згідно термінології</w:t>
      </w:r>
      <w:r w:rsidRPr="00915BF5">
        <w:rPr>
          <w:rFonts w:ascii="Times New Roman" w:hAnsi="Times New Roman" w:cs="Times New Roman"/>
          <w:sz w:val="28"/>
          <w:szCs w:val="28"/>
        </w:rPr>
        <w:t xml:space="preserve"> по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юнацькій спортивній програмі</w:t>
      </w:r>
      <w:r w:rsidRPr="00915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7DB" w:rsidRPr="00837CED" w:rsidRDefault="00CD07DB" w:rsidP="00B873CB">
      <w:pPr>
        <w:numPr>
          <w:ilvl w:val="0"/>
          <w:numId w:val="34"/>
        </w:numPr>
        <w:spacing w:after="0" w:line="360" w:lineRule="auto"/>
        <w:ind w:left="48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CED">
        <w:rPr>
          <w:rFonts w:ascii="Times New Roman" w:hAnsi="Times New Roman" w:cs="Times New Roman"/>
          <w:sz w:val="28"/>
          <w:szCs w:val="28"/>
          <w:lang w:val="uk-UA"/>
        </w:rPr>
        <w:t>Вміння</w:t>
      </w:r>
      <w:r w:rsidRPr="00915BF5">
        <w:rPr>
          <w:rFonts w:ascii="Times New Roman" w:hAnsi="Times New Roman" w:cs="Times New Roman"/>
          <w:sz w:val="28"/>
          <w:szCs w:val="28"/>
        </w:rPr>
        <w:t xml:space="preserve"> методично та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термінологічно</w:t>
      </w:r>
      <w:r w:rsidRPr="00915BF5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скласти</w:t>
      </w:r>
      <w:r w:rsidRPr="00915BF5">
        <w:rPr>
          <w:rFonts w:ascii="Times New Roman" w:hAnsi="Times New Roman" w:cs="Times New Roman"/>
          <w:sz w:val="28"/>
          <w:szCs w:val="28"/>
        </w:rPr>
        <w:t xml:space="preserve"> та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записати</w:t>
      </w:r>
      <w:r w:rsidRPr="00915BF5">
        <w:rPr>
          <w:rFonts w:ascii="Times New Roman" w:hAnsi="Times New Roman" w:cs="Times New Roman"/>
          <w:sz w:val="28"/>
          <w:szCs w:val="28"/>
        </w:rPr>
        <w:t xml:space="preserve"> план - конспект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тренувального заняття з гімнастики</w:t>
      </w:r>
      <w:r w:rsidRPr="00915BF5">
        <w:rPr>
          <w:rFonts w:ascii="Times New Roman" w:hAnsi="Times New Roman" w:cs="Times New Roman"/>
          <w:sz w:val="28"/>
          <w:szCs w:val="28"/>
        </w:rPr>
        <w:t>.</w:t>
      </w:r>
    </w:p>
    <w:p w:rsidR="00CD07DB" w:rsidRPr="00837CED" w:rsidRDefault="00CD07DB" w:rsidP="00B873CB">
      <w:pPr>
        <w:numPr>
          <w:ilvl w:val="0"/>
          <w:numId w:val="34"/>
        </w:numPr>
        <w:spacing w:after="0" w:line="360" w:lineRule="auto"/>
        <w:ind w:left="48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CED">
        <w:rPr>
          <w:rFonts w:ascii="Times New Roman" w:hAnsi="Times New Roman" w:cs="Times New Roman"/>
          <w:sz w:val="28"/>
          <w:szCs w:val="28"/>
          <w:lang w:val="uk-UA"/>
        </w:rPr>
        <w:t>Вміння</w:t>
      </w:r>
      <w:r w:rsidRPr="00915BF5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учбово</w:t>
      </w:r>
      <w:r w:rsidRPr="00915BF5">
        <w:rPr>
          <w:rFonts w:ascii="Times New Roman" w:hAnsi="Times New Roman" w:cs="Times New Roman"/>
          <w:sz w:val="28"/>
          <w:szCs w:val="28"/>
        </w:rPr>
        <w:t xml:space="preserve"> –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тренувальний процес з гімнастики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07DB" w:rsidRPr="00837CED" w:rsidRDefault="00CD07DB" w:rsidP="00B873CB">
      <w:pPr>
        <w:numPr>
          <w:ilvl w:val="0"/>
          <w:numId w:val="34"/>
        </w:numPr>
        <w:spacing w:after="0" w:line="360" w:lineRule="auto"/>
        <w:ind w:left="48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CED">
        <w:rPr>
          <w:rFonts w:ascii="Times New Roman" w:hAnsi="Times New Roman" w:cs="Times New Roman"/>
          <w:sz w:val="28"/>
          <w:szCs w:val="28"/>
          <w:lang w:val="uk-UA"/>
        </w:rPr>
        <w:t>Вміння спостерігати й аналізувати учбово</w:t>
      </w:r>
      <w:r w:rsidRPr="00915BF5">
        <w:rPr>
          <w:rFonts w:ascii="Times New Roman" w:hAnsi="Times New Roman" w:cs="Times New Roman"/>
          <w:sz w:val="28"/>
          <w:szCs w:val="28"/>
        </w:rPr>
        <w:t xml:space="preserve"> –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тренувальний процес з гімнастики</w:t>
      </w:r>
    </w:p>
    <w:p w:rsidR="00CD07DB" w:rsidRPr="00837CED" w:rsidRDefault="00CD07DB" w:rsidP="00B873CB">
      <w:pPr>
        <w:numPr>
          <w:ilvl w:val="0"/>
          <w:numId w:val="34"/>
        </w:numPr>
        <w:spacing w:after="0" w:line="360" w:lineRule="auto"/>
        <w:ind w:left="48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CED">
        <w:rPr>
          <w:rFonts w:ascii="Times New Roman" w:hAnsi="Times New Roman" w:cs="Times New Roman"/>
          <w:sz w:val="28"/>
          <w:szCs w:val="28"/>
          <w:lang w:val="uk-UA"/>
        </w:rPr>
        <w:t>Вміння оформлювати документи планування</w:t>
      </w:r>
      <w:r w:rsidRPr="00915BF5">
        <w:rPr>
          <w:rFonts w:ascii="Times New Roman" w:hAnsi="Times New Roman" w:cs="Times New Roman"/>
          <w:sz w:val="28"/>
          <w:szCs w:val="28"/>
        </w:rPr>
        <w:t xml:space="preserve"> та  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>обліку учбово</w:t>
      </w:r>
      <w:r w:rsidRPr="00915BF5">
        <w:rPr>
          <w:rFonts w:ascii="Times New Roman" w:hAnsi="Times New Roman" w:cs="Times New Roman"/>
          <w:sz w:val="28"/>
          <w:szCs w:val="28"/>
        </w:rPr>
        <w:t xml:space="preserve"> –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тренувальної роботи з гімнастики</w:t>
      </w:r>
      <w:r w:rsidRPr="00915BF5">
        <w:rPr>
          <w:rFonts w:ascii="Times New Roman" w:hAnsi="Times New Roman" w:cs="Times New Roman"/>
          <w:sz w:val="28"/>
          <w:szCs w:val="28"/>
        </w:rPr>
        <w:t xml:space="preserve"> у ДЮСШ</w:t>
      </w:r>
    </w:p>
    <w:p w:rsidR="00CD07DB" w:rsidRPr="00837CED" w:rsidRDefault="00CD07DB" w:rsidP="00B873CB">
      <w:pPr>
        <w:numPr>
          <w:ilvl w:val="0"/>
          <w:numId w:val="34"/>
        </w:numPr>
        <w:spacing w:after="0" w:line="360" w:lineRule="auto"/>
        <w:ind w:left="48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CED">
        <w:rPr>
          <w:rFonts w:ascii="Times New Roman" w:hAnsi="Times New Roman" w:cs="Times New Roman"/>
          <w:sz w:val="28"/>
          <w:szCs w:val="28"/>
          <w:lang w:val="uk-UA"/>
        </w:rPr>
        <w:t>Вміння проводити заняття з гімнастики з</w:t>
      </w:r>
      <w:r w:rsidRPr="00915BF5">
        <w:rPr>
          <w:rFonts w:ascii="Times New Roman" w:hAnsi="Times New Roman" w:cs="Times New Roman"/>
          <w:sz w:val="28"/>
          <w:szCs w:val="28"/>
        </w:rPr>
        <w:t xml:space="preserve"> особами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різного віку і статі.</w:t>
      </w:r>
    </w:p>
    <w:p w:rsidR="00CD07DB" w:rsidRPr="00302090" w:rsidRDefault="00CD07DB" w:rsidP="00B873CB">
      <w:pPr>
        <w:numPr>
          <w:ilvl w:val="0"/>
          <w:numId w:val="34"/>
        </w:numPr>
        <w:spacing w:after="0" w:line="360" w:lineRule="auto"/>
        <w:ind w:left="48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7CED">
        <w:rPr>
          <w:rFonts w:ascii="Times New Roman" w:hAnsi="Times New Roman" w:cs="Times New Roman"/>
          <w:sz w:val="28"/>
          <w:szCs w:val="28"/>
          <w:lang w:val="uk-UA"/>
        </w:rPr>
        <w:t>Вміння займатися науково</w:t>
      </w:r>
      <w:r w:rsidRPr="00915BF5">
        <w:rPr>
          <w:rFonts w:ascii="Times New Roman" w:hAnsi="Times New Roman" w:cs="Times New Roman"/>
          <w:sz w:val="28"/>
          <w:szCs w:val="28"/>
        </w:rPr>
        <w:t xml:space="preserve"> –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дослідною роботою з</w:t>
      </w:r>
      <w:r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837CED">
        <w:rPr>
          <w:rFonts w:ascii="Times New Roman" w:hAnsi="Times New Roman" w:cs="Times New Roman"/>
          <w:sz w:val="28"/>
          <w:szCs w:val="28"/>
          <w:lang w:val="uk-UA"/>
        </w:rPr>
        <w:t xml:space="preserve"> гімнасти</w:t>
      </w:r>
    </w:p>
    <w:p w:rsidR="00CD07DB" w:rsidRPr="00837CED" w:rsidRDefault="00CD07DB" w:rsidP="00B873CB">
      <w:pPr>
        <w:spacing w:after="0" w:line="360" w:lineRule="auto"/>
        <w:ind w:left="202"/>
        <w:jc w:val="both"/>
        <w:rPr>
          <w:rFonts w:ascii="Times New Roman" w:hAnsi="Times New Roman" w:cs="Times New Roman"/>
          <w:sz w:val="24"/>
          <w:szCs w:val="24"/>
        </w:rPr>
      </w:pPr>
      <w:r w:rsidRPr="00837CE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837CED"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Зміст самостійної  роботи</w:t>
      </w:r>
    </w:p>
    <w:tbl>
      <w:tblPr>
        <w:tblW w:w="8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5542"/>
        <w:gridCol w:w="1343"/>
        <w:gridCol w:w="1165"/>
      </w:tblGrid>
      <w:tr w:rsidR="00CD07DB" w:rsidRPr="00837CED">
        <w:tc>
          <w:tcPr>
            <w:tcW w:w="628" w:type="dxa"/>
            <w:vMerge w:val="restart"/>
            <w:vAlign w:val="center"/>
          </w:tcPr>
          <w:p w:rsidR="00CD07DB" w:rsidRPr="00837CED" w:rsidRDefault="00CD07DB" w:rsidP="00B873C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CD07DB" w:rsidRPr="00837CED" w:rsidRDefault="00CD07DB" w:rsidP="00B873C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542" w:type="dxa"/>
            <w:vMerge w:val="restart"/>
            <w:vAlign w:val="center"/>
          </w:tcPr>
          <w:p w:rsidR="00CD07DB" w:rsidRPr="00837CED" w:rsidRDefault="00CD07DB" w:rsidP="00B873CB">
            <w:pPr>
              <w:ind w:firstLine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508" w:type="dxa"/>
            <w:gridSpan w:val="2"/>
            <w:vAlign w:val="center"/>
          </w:tcPr>
          <w:p w:rsidR="00CD07DB" w:rsidRPr="00837CED" w:rsidRDefault="00CD07DB" w:rsidP="00B873CB">
            <w:pPr>
              <w:ind w:hanging="12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CD07DB" w:rsidRPr="00837CED">
        <w:tc>
          <w:tcPr>
            <w:tcW w:w="0" w:type="auto"/>
            <w:vMerge/>
            <w:vAlign w:val="center"/>
          </w:tcPr>
          <w:p w:rsidR="00CD07DB" w:rsidRPr="00837CED" w:rsidRDefault="00CD07DB" w:rsidP="00B873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CD07DB" w:rsidRPr="00837CED" w:rsidRDefault="00CD07DB" w:rsidP="00B873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165" w:type="dxa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заочна</w:t>
            </w:r>
          </w:p>
        </w:tc>
      </w:tr>
      <w:tr w:rsidR="00CD07DB" w:rsidRPr="00837CED">
        <w:tc>
          <w:tcPr>
            <w:tcW w:w="628" w:type="dxa"/>
          </w:tcPr>
          <w:p w:rsidR="00CD07DB" w:rsidRPr="00837CED" w:rsidRDefault="00CD07DB" w:rsidP="00B873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</w:t>
            </w:r>
          </w:p>
        </w:tc>
        <w:tc>
          <w:tcPr>
            <w:tcW w:w="5542" w:type="dxa"/>
          </w:tcPr>
          <w:p w:rsidR="00CD07DB" w:rsidRPr="00837CED" w:rsidRDefault="00CD07DB" w:rsidP="00B873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</w:t>
            </w: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розвитку гімнастики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165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</w:tr>
      <w:tr w:rsidR="00CD07DB" w:rsidRPr="00837CED">
        <w:tc>
          <w:tcPr>
            <w:tcW w:w="628" w:type="dxa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42" w:type="dxa"/>
          </w:tcPr>
          <w:p w:rsidR="00CD07DB" w:rsidRPr="00837CED" w:rsidRDefault="00CD07DB" w:rsidP="00B8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</w:t>
            </w: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Значення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функції гімнастичної термінології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165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</w:tr>
      <w:tr w:rsidR="00CD07DB" w:rsidRPr="00837CED">
        <w:tc>
          <w:tcPr>
            <w:tcW w:w="628" w:type="dxa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42" w:type="dxa"/>
          </w:tcPr>
          <w:p w:rsidR="00CD07DB" w:rsidRPr="00837CED" w:rsidRDefault="00CD07DB" w:rsidP="00B873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Тема3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Класифікація стройових вправ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165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</w:tr>
      <w:tr w:rsidR="00CD07DB" w:rsidRPr="00837CED">
        <w:tc>
          <w:tcPr>
            <w:tcW w:w="628" w:type="dxa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42" w:type="dxa"/>
          </w:tcPr>
          <w:p w:rsidR="00CD07DB" w:rsidRPr="00837CED" w:rsidRDefault="00CD07DB" w:rsidP="00B873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Тема4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стройовим вправам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165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6.5</w:t>
            </w:r>
          </w:p>
        </w:tc>
      </w:tr>
      <w:tr w:rsidR="00CD07DB" w:rsidRPr="00837CED">
        <w:tc>
          <w:tcPr>
            <w:tcW w:w="628" w:type="dxa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42" w:type="dxa"/>
          </w:tcPr>
          <w:p w:rsidR="00CD07DB" w:rsidRPr="00837CED" w:rsidRDefault="00CD07DB" w:rsidP="00B8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Тема5. 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вправ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загального розвитку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165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</w:tr>
      <w:tr w:rsidR="00CD07DB" w:rsidRPr="00837CED">
        <w:tc>
          <w:tcPr>
            <w:tcW w:w="628" w:type="dxa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42" w:type="dxa"/>
          </w:tcPr>
          <w:p w:rsidR="00CD07DB" w:rsidRPr="00837CED" w:rsidRDefault="00CD07DB" w:rsidP="00B8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Тема6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вправам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загального розвитку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165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</w:t>
            </w:r>
          </w:p>
        </w:tc>
      </w:tr>
      <w:tr w:rsidR="00CD07DB" w:rsidRPr="00837CED">
        <w:tc>
          <w:tcPr>
            <w:tcW w:w="628" w:type="dxa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42" w:type="dxa"/>
          </w:tcPr>
          <w:p w:rsidR="00CD07DB" w:rsidRPr="00837CED" w:rsidRDefault="00CD07DB" w:rsidP="00B873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Тема7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Загальні основи техніки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5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D07DB" w:rsidRPr="00837CED">
        <w:tc>
          <w:tcPr>
            <w:tcW w:w="628" w:type="dxa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542" w:type="dxa"/>
          </w:tcPr>
          <w:p w:rsidR="00CD07DB" w:rsidRPr="00837CED" w:rsidRDefault="00CD07DB" w:rsidP="00B8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Тема8. 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виконання вправ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гімнастичних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 xml:space="preserve"> снарядах.</w:t>
            </w:r>
          </w:p>
        </w:tc>
        <w:tc>
          <w:tcPr>
            <w:tcW w:w="1343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5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CD07DB" w:rsidRPr="00837CED">
        <w:tc>
          <w:tcPr>
            <w:tcW w:w="628" w:type="dxa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42" w:type="dxa"/>
          </w:tcPr>
          <w:p w:rsidR="00CD07DB" w:rsidRPr="00837CED" w:rsidRDefault="00CD07DB" w:rsidP="00B8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Тема9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основним гімнастичним елементам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5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CD07DB" w:rsidRPr="00837CED">
        <w:tc>
          <w:tcPr>
            <w:tcW w:w="628" w:type="dxa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42" w:type="dxa"/>
          </w:tcPr>
          <w:p w:rsidR="00CD07DB" w:rsidRPr="00837CED" w:rsidRDefault="00CD07DB" w:rsidP="00B8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Тема10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Страхування й допомога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виконанні вправ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гімнастичних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 xml:space="preserve"> снарядах.</w:t>
            </w:r>
          </w:p>
        </w:tc>
        <w:tc>
          <w:tcPr>
            <w:tcW w:w="1343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5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CD07DB" w:rsidRPr="00837CED">
        <w:tc>
          <w:tcPr>
            <w:tcW w:w="628" w:type="dxa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42" w:type="dxa"/>
          </w:tcPr>
          <w:p w:rsidR="00CD07DB" w:rsidRPr="00837CED" w:rsidRDefault="00CD07DB" w:rsidP="00B8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Тема11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Запобіжні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 xml:space="preserve"> заходи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попередження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 xml:space="preserve"> травм на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заняттях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5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D07DB" w:rsidRPr="00837CED">
        <w:tc>
          <w:tcPr>
            <w:tcW w:w="628" w:type="dxa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542" w:type="dxa"/>
          </w:tcPr>
          <w:p w:rsidR="00CD07DB" w:rsidRPr="00837CED" w:rsidRDefault="00CD07DB" w:rsidP="00B8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Тема12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Педагогічний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гімнастики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5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D07DB" w:rsidRPr="00837CED">
        <w:tc>
          <w:tcPr>
            <w:tcW w:w="628" w:type="dxa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42" w:type="dxa"/>
          </w:tcPr>
          <w:p w:rsidR="00CD07DB" w:rsidRPr="00837CED" w:rsidRDefault="00CD07DB" w:rsidP="00B8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Тема13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Організація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 xml:space="preserve"> та методика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тренувальних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гімнастики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65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CD07DB" w:rsidRPr="00837CED">
        <w:tc>
          <w:tcPr>
            <w:tcW w:w="628" w:type="dxa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542" w:type="dxa"/>
          </w:tcPr>
          <w:p w:rsidR="00CD07DB" w:rsidRPr="00837CED" w:rsidRDefault="00CD07DB" w:rsidP="00B8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Тема14. 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проведення підготовчої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основної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заключної частин    тренувальних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 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гімнастики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65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CD07DB" w:rsidRPr="00837CED">
        <w:tc>
          <w:tcPr>
            <w:tcW w:w="628" w:type="dxa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542" w:type="dxa"/>
          </w:tcPr>
          <w:p w:rsidR="00CD07DB" w:rsidRPr="00837CED" w:rsidRDefault="00CD07DB" w:rsidP="00B8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Тема15. 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проведення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 xml:space="preserve">  занять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гімнастики з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 xml:space="preserve"> особами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різного віку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статі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 підготовленості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65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D07DB" w:rsidRPr="00837CED">
        <w:tc>
          <w:tcPr>
            <w:tcW w:w="628" w:type="dxa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542" w:type="dxa"/>
          </w:tcPr>
          <w:p w:rsidR="00CD07DB" w:rsidRPr="00837CED" w:rsidRDefault="00CD07DB" w:rsidP="00B8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Тема16.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правильної постави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5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D07DB" w:rsidRPr="00837CED">
        <w:tc>
          <w:tcPr>
            <w:tcW w:w="628" w:type="dxa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542" w:type="dxa"/>
          </w:tcPr>
          <w:p w:rsidR="00CD07DB" w:rsidRPr="00837CED" w:rsidRDefault="00CD07DB" w:rsidP="00B8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Тема17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Організація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змагань з гімнастики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65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D07DB" w:rsidRPr="00837CED">
        <w:tc>
          <w:tcPr>
            <w:tcW w:w="628" w:type="dxa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542" w:type="dxa"/>
          </w:tcPr>
          <w:p w:rsidR="00CD07DB" w:rsidRPr="00837CED" w:rsidRDefault="00CD07DB" w:rsidP="00B8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Тема18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Особливості суддівства масових змагань з гімнастики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5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D07DB" w:rsidRPr="00837CED">
        <w:tc>
          <w:tcPr>
            <w:tcW w:w="628" w:type="dxa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542" w:type="dxa"/>
          </w:tcPr>
          <w:p w:rsidR="00CD07DB" w:rsidRPr="00837CED" w:rsidRDefault="00CD07DB" w:rsidP="00B8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</w:t>
            </w: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9. 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Науково-дослідна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 з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гімнастики</w:t>
            </w:r>
            <w:r w:rsidRPr="00837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5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D07DB" w:rsidRPr="00837CED">
        <w:tc>
          <w:tcPr>
            <w:tcW w:w="628" w:type="dxa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2" w:type="dxa"/>
          </w:tcPr>
          <w:p w:rsidR="00CD07DB" w:rsidRPr="00837CED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1343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65" w:type="dxa"/>
            <w:vAlign w:val="center"/>
          </w:tcPr>
          <w:p w:rsidR="00CD07DB" w:rsidRPr="00837CED" w:rsidRDefault="00CD07DB" w:rsidP="00B873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7C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</w:tr>
    </w:tbl>
    <w:p w:rsidR="00CD07DB" w:rsidRDefault="00CD07DB" w:rsidP="00B873CB">
      <w:pPr>
        <w:rPr>
          <w:rFonts w:cs="Times New Roman"/>
          <w:b/>
          <w:bCs/>
          <w:sz w:val="28"/>
          <w:szCs w:val="28"/>
          <w:lang w:val="uk-UA"/>
        </w:rPr>
      </w:pPr>
    </w:p>
    <w:p w:rsidR="00CD07DB" w:rsidRPr="002D0913" w:rsidRDefault="00CD07DB" w:rsidP="00B873C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CD07DB" w:rsidRDefault="00CD07DB" w:rsidP="00B873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CD07DB" w:rsidRDefault="00CD07DB" w:rsidP="00B873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CD07DB" w:rsidRDefault="00CD07DB" w:rsidP="00B873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CD07DB" w:rsidRDefault="00CD07DB" w:rsidP="00B873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CD07DB" w:rsidRDefault="00CD07DB" w:rsidP="00B873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CD07DB" w:rsidRDefault="00CD07DB" w:rsidP="00B873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CD07DB" w:rsidRDefault="00CD07DB" w:rsidP="00B873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CD07DB" w:rsidRDefault="00CD07DB" w:rsidP="00B873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CD07DB" w:rsidRDefault="00CD07DB" w:rsidP="00B873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CD07DB" w:rsidRDefault="00CD07DB" w:rsidP="00B873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CD07DB" w:rsidRDefault="00CD07DB" w:rsidP="00B873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CD07DB" w:rsidRDefault="00CD07DB" w:rsidP="00B873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CD07DB" w:rsidRDefault="00CD07DB" w:rsidP="00B873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CD07DB" w:rsidRDefault="00CD07DB" w:rsidP="00B873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CD07DB" w:rsidRDefault="00CD07DB" w:rsidP="00B873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CD07DB" w:rsidRPr="00D9210F" w:rsidRDefault="00CD07DB" w:rsidP="00D9210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32"/>
          <w:szCs w:val="32"/>
          <w:lang w:val="uk-UA"/>
        </w:rPr>
      </w:pPr>
      <w:r w:rsidRPr="00D9210F">
        <w:rPr>
          <w:b/>
          <w:bCs/>
          <w:sz w:val="32"/>
          <w:szCs w:val="32"/>
          <w:lang w:val="uk-UA"/>
        </w:rPr>
        <w:t>Розділ І. ПОЛОЖЕННЯ</w:t>
      </w:r>
    </w:p>
    <w:p w:rsidR="00CD07DB" w:rsidRPr="00D9210F" w:rsidRDefault="00CD07DB" w:rsidP="00D9210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32"/>
          <w:szCs w:val="32"/>
          <w:lang w:val="uk-UA"/>
        </w:rPr>
      </w:pPr>
      <w:r w:rsidRPr="00D9210F">
        <w:rPr>
          <w:b/>
          <w:bCs/>
          <w:sz w:val="32"/>
          <w:szCs w:val="32"/>
          <w:lang w:val="uk-UA"/>
        </w:rPr>
        <w:t>про індивідуальне завдання для</w:t>
      </w:r>
      <w:r>
        <w:rPr>
          <w:b/>
          <w:bCs/>
          <w:sz w:val="32"/>
          <w:szCs w:val="32"/>
          <w:lang w:val="uk-UA"/>
        </w:rPr>
        <w:t xml:space="preserve"> самостійної роботи студентів з дисципліни</w:t>
      </w:r>
      <w:r w:rsidRPr="00D9210F">
        <w:rPr>
          <w:b/>
          <w:bCs/>
          <w:sz w:val="32"/>
          <w:szCs w:val="32"/>
          <w:lang w:val="uk-UA"/>
        </w:rPr>
        <w:t xml:space="preserve"> «Методика проведення секційних занять в ЗОШ (гімнастика)»</w:t>
      </w:r>
    </w:p>
    <w:p w:rsidR="00CD07DB" w:rsidRPr="00D9210F" w:rsidRDefault="00CD07DB" w:rsidP="00D9210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sz w:val="32"/>
          <w:szCs w:val="32"/>
          <w:lang w:val="uk-UA"/>
        </w:rPr>
      </w:pPr>
    </w:p>
    <w:p w:rsidR="00CD07DB" w:rsidRPr="00224291" w:rsidRDefault="00CD07DB" w:rsidP="00B873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24291">
        <w:rPr>
          <w:b/>
          <w:bCs/>
          <w:sz w:val="28"/>
          <w:szCs w:val="28"/>
        </w:rPr>
        <w:t>І.  ПІДГОТОВКА ТА ВИКОНАННЯ САМОСТІЙНОЇ РОБОТИ</w:t>
      </w:r>
    </w:p>
    <w:p w:rsidR="00CD07DB" w:rsidRDefault="00CD07DB" w:rsidP="00B873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D07DB" w:rsidRPr="00D9210F" w:rsidRDefault="00CD07DB" w:rsidP="00B873C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631592">
        <w:rPr>
          <w:sz w:val="28"/>
          <w:szCs w:val="28"/>
        </w:rPr>
        <w:t xml:space="preserve"> </w:t>
      </w:r>
      <w:r w:rsidRPr="00D9210F">
        <w:rPr>
          <w:sz w:val="28"/>
          <w:szCs w:val="28"/>
          <w:lang w:val="uk-UA"/>
        </w:rPr>
        <w:t>Самостійна</w:t>
      </w:r>
      <w:r w:rsidRPr="00631592">
        <w:rPr>
          <w:sz w:val="28"/>
          <w:szCs w:val="28"/>
        </w:rPr>
        <w:t xml:space="preserve"> робота</w:t>
      </w:r>
      <w:r w:rsidRPr="00D9210F">
        <w:rPr>
          <w:sz w:val="28"/>
          <w:szCs w:val="28"/>
          <w:lang w:val="uk-UA"/>
        </w:rPr>
        <w:t xml:space="preserve"> з</w:t>
      </w:r>
      <w:r w:rsidRPr="00631592">
        <w:rPr>
          <w:sz w:val="28"/>
          <w:szCs w:val="28"/>
        </w:rPr>
        <w:t xml:space="preserve"> курсу «</w:t>
      </w:r>
      <w:r>
        <w:rPr>
          <w:sz w:val="28"/>
          <w:szCs w:val="28"/>
          <w:lang w:val="uk-UA"/>
        </w:rPr>
        <w:t>Методика проведення секційних занять в ЗОШ (гімнастика)»</w:t>
      </w:r>
      <w:r w:rsidRPr="00631592">
        <w:rPr>
          <w:sz w:val="28"/>
          <w:szCs w:val="28"/>
        </w:rPr>
        <w:t xml:space="preserve"> –</w:t>
      </w:r>
      <w:r w:rsidRPr="00D9210F">
        <w:rPr>
          <w:sz w:val="28"/>
          <w:szCs w:val="28"/>
          <w:lang w:val="uk-UA"/>
        </w:rPr>
        <w:t xml:space="preserve"> це важлива</w:t>
      </w:r>
      <w:r w:rsidRPr="00631592">
        <w:rPr>
          <w:sz w:val="28"/>
          <w:szCs w:val="28"/>
        </w:rPr>
        <w:t xml:space="preserve"> форма</w:t>
      </w:r>
      <w:r w:rsidRPr="00D9210F">
        <w:rPr>
          <w:sz w:val="28"/>
          <w:szCs w:val="28"/>
          <w:lang w:val="uk-UA"/>
        </w:rPr>
        <w:t xml:space="preserve"> опанування цієї дисципліни</w:t>
      </w:r>
      <w:r w:rsidRPr="00631592">
        <w:rPr>
          <w:sz w:val="28"/>
          <w:szCs w:val="28"/>
        </w:rPr>
        <w:t>. Вона покликана</w:t>
      </w:r>
      <w:r w:rsidRPr="00D9210F">
        <w:rPr>
          <w:sz w:val="28"/>
          <w:szCs w:val="28"/>
          <w:lang w:val="uk-UA"/>
        </w:rPr>
        <w:t xml:space="preserve"> доповнити</w:t>
      </w:r>
      <w:r w:rsidRPr="00631592">
        <w:rPr>
          <w:sz w:val="28"/>
          <w:szCs w:val="28"/>
        </w:rPr>
        <w:t>,</w:t>
      </w:r>
      <w:r w:rsidRPr="00D9210F">
        <w:rPr>
          <w:sz w:val="28"/>
          <w:szCs w:val="28"/>
          <w:lang w:val="uk-UA"/>
        </w:rPr>
        <w:t xml:space="preserve"> узагальнити й систематизувати лекційний матеріал</w:t>
      </w:r>
      <w:r w:rsidRPr="00631592">
        <w:rPr>
          <w:sz w:val="28"/>
          <w:szCs w:val="28"/>
        </w:rPr>
        <w:t>,</w:t>
      </w:r>
      <w:r w:rsidRPr="00D9210F">
        <w:rPr>
          <w:sz w:val="28"/>
          <w:szCs w:val="28"/>
          <w:lang w:val="uk-UA"/>
        </w:rPr>
        <w:t xml:space="preserve"> розвинути навички роботи з методичними матеріалами</w:t>
      </w:r>
      <w:r w:rsidRPr="00631592">
        <w:rPr>
          <w:sz w:val="28"/>
          <w:szCs w:val="28"/>
        </w:rPr>
        <w:t xml:space="preserve"> та</w:t>
      </w:r>
      <w:r w:rsidRPr="00D9210F">
        <w:rPr>
          <w:sz w:val="28"/>
          <w:szCs w:val="28"/>
          <w:lang w:val="uk-UA"/>
        </w:rPr>
        <w:t xml:space="preserve"> науковими першоджерелами</w:t>
      </w:r>
      <w:r w:rsidRPr="00631592">
        <w:rPr>
          <w:sz w:val="28"/>
          <w:szCs w:val="28"/>
        </w:rPr>
        <w:t>,</w:t>
      </w:r>
      <w:r w:rsidRPr="00D9210F">
        <w:rPr>
          <w:sz w:val="28"/>
          <w:szCs w:val="28"/>
          <w:lang w:val="uk-UA"/>
        </w:rPr>
        <w:t xml:space="preserve"> стимулювати пізнавальну активність і творчий пошук студентів</w:t>
      </w:r>
      <w:r w:rsidRPr="00631592">
        <w:rPr>
          <w:sz w:val="28"/>
          <w:szCs w:val="28"/>
        </w:rPr>
        <w:t xml:space="preserve">. </w:t>
      </w:r>
    </w:p>
    <w:p w:rsidR="00CD07DB" w:rsidRPr="00D9210F" w:rsidRDefault="00CD07DB" w:rsidP="00B873C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10F">
        <w:rPr>
          <w:rFonts w:ascii="Times New Roman" w:hAnsi="Times New Roman" w:cs="Times New Roman"/>
          <w:sz w:val="28"/>
          <w:szCs w:val="28"/>
          <w:lang w:val="uk-UA"/>
        </w:rPr>
        <w:t>Успішне проведення самостійної роботи залежить від багатьох чинників</w:t>
      </w:r>
      <w:r w:rsidRPr="00134C71">
        <w:rPr>
          <w:rFonts w:ascii="Times New Roman" w:hAnsi="Times New Roman" w:cs="Times New Roman"/>
          <w:sz w:val="28"/>
          <w:szCs w:val="28"/>
        </w:rPr>
        <w:t>. Одним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із найбільш істотних є сумлінна підготовка</w:t>
      </w:r>
      <w:r w:rsidRPr="00134C71">
        <w:rPr>
          <w:rFonts w:ascii="Times New Roman" w:hAnsi="Times New Roman" w:cs="Times New Roman"/>
          <w:sz w:val="28"/>
          <w:szCs w:val="28"/>
        </w:rPr>
        <w:t xml:space="preserve"> студента до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неї</w:t>
      </w:r>
      <w:r w:rsidRPr="00134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7DB" w:rsidRPr="00D9210F" w:rsidRDefault="00CD07DB" w:rsidP="00B873C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10F">
        <w:rPr>
          <w:rFonts w:ascii="Times New Roman" w:hAnsi="Times New Roman" w:cs="Times New Roman"/>
          <w:sz w:val="28"/>
          <w:szCs w:val="28"/>
          <w:lang w:val="uk-UA"/>
        </w:rPr>
        <w:t>Насамперед ознайомтеся з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темою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самостійної роботи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з’ясуйте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який саме навчальний матеріал пропонується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розгляду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пригадайте його місце</w:t>
      </w:r>
      <w:r w:rsidRPr="00134C71">
        <w:rPr>
          <w:rFonts w:ascii="Times New Roman" w:hAnsi="Times New Roman" w:cs="Times New Roman"/>
          <w:sz w:val="28"/>
          <w:szCs w:val="28"/>
        </w:rPr>
        <w:t xml:space="preserve"> в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системі навчального</w:t>
      </w:r>
      <w:r w:rsidRPr="00134C71">
        <w:rPr>
          <w:rFonts w:ascii="Times New Roman" w:hAnsi="Times New Roman" w:cs="Times New Roman"/>
          <w:sz w:val="28"/>
          <w:szCs w:val="28"/>
        </w:rPr>
        <w:t xml:space="preserve"> курсу.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Уважно</w:t>
      </w:r>
      <w:r w:rsidRPr="00134C71">
        <w:rPr>
          <w:rFonts w:ascii="Times New Roman" w:hAnsi="Times New Roman" w:cs="Times New Roman"/>
          <w:sz w:val="28"/>
          <w:szCs w:val="28"/>
        </w:rPr>
        <w:t xml:space="preserve"> прочитайте план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заняття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ознайомтеся зі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списками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основної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додаткової літератури</w:t>
      </w:r>
      <w:r w:rsidRPr="00134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7DB" w:rsidRPr="00D9210F" w:rsidRDefault="00CD07DB" w:rsidP="00B873C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10F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Pr="00134C71">
        <w:rPr>
          <w:rFonts w:ascii="Times New Roman" w:hAnsi="Times New Roman" w:cs="Times New Roman"/>
          <w:sz w:val="28"/>
          <w:szCs w:val="28"/>
        </w:rPr>
        <w:t xml:space="preserve"> 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практичному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заняттю</w:t>
      </w:r>
      <w:r w:rsidRPr="00134C71">
        <w:rPr>
          <w:rFonts w:ascii="Times New Roman" w:hAnsi="Times New Roman" w:cs="Times New Roman"/>
          <w:sz w:val="28"/>
          <w:szCs w:val="28"/>
        </w:rPr>
        <w:t xml:space="preserve"> передувала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лекція з тієї самої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теми,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слід проглянути її</w:t>
      </w:r>
      <w:r w:rsidRPr="00134C71">
        <w:rPr>
          <w:rFonts w:ascii="Times New Roman" w:hAnsi="Times New Roman" w:cs="Times New Roman"/>
          <w:sz w:val="28"/>
          <w:szCs w:val="28"/>
        </w:rPr>
        <w:t xml:space="preserve"> конспект,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який допоможе</w:t>
      </w:r>
      <w:r w:rsidRPr="00134C71">
        <w:rPr>
          <w:rFonts w:ascii="Times New Roman" w:hAnsi="Times New Roman" w:cs="Times New Roman"/>
          <w:sz w:val="28"/>
          <w:szCs w:val="28"/>
        </w:rPr>
        <w:t xml:space="preserve"> вам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зорієнтуватися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в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матеріалі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звернути увагу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проблемні питання й завдання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запропоновані викладачем</w:t>
      </w:r>
      <w:r w:rsidRPr="00134C71">
        <w:rPr>
          <w:rFonts w:ascii="Times New Roman" w:hAnsi="Times New Roman" w:cs="Times New Roman"/>
          <w:sz w:val="28"/>
          <w:szCs w:val="28"/>
        </w:rPr>
        <w:t>, на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нових термінів</w:t>
      </w:r>
      <w:r w:rsidRPr="00134C71">
        <w:rPr>
          <w:rFonts w:ascii="Times New Roman" w:hAnsi="Times New Roman" w:cs="Times New Roman"/>
          <w:sz w:val="28"/>
          <w:szCs w:val="28"/>
        </w:rPr>
        <w:t>, на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рекомендовані наукові джерела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Приступаючи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пригадайте також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 якими теоретичними поняттями ви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 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>познайомилися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попередній лекції</w:t>
      </w:r>
      <w:r w:rsidRPr="00134C71">
        <w:rPr>
          <w:rFonts w:ascii="Times New Roman" w:hAnsi="Times New Roman" w:cs="Times New Roman"/>
          <w:sz w:val="28"/>
          <w:szCs w:val="28"/>
        </w:rPr>
        <w:t>?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Які питання обговорювали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аналізували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на 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практичному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занятті</w:t>
      </w:r>
      <w:r w:rsidRPr="00134C71">
        <w:rPr>
          <w:rFonts w:ascii="Times New Roman" w:hAnsi="Times New Roman" w:cs="Times New Roman"/>
          <w:sz w:val="28"/>
          <w:szCs w:val="28"/>
        </w:rPr>
        <w:t>?</w:t>
      </w:r>
    </w:p>
    <w:p w:rsidR="00CD07DB" w:rsidRPr="00C049ED" w:rsidRDefault="00CD07DB" w:rsidP="00B873C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10F">
        <w:rPr>
          <w:rFonts w:ascii="Times New Roman" w:hAnsi="Times New Roman" w:cs="Times New Roman"/>
          <w:sz w:val="28"/>
          <w:szCs w:val="28"/>
          <w:lang w:val="uk-UA"/>
        </w:rPr>
        <w:t>Після цього можна приступати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опрацювання літератури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Pr="00134C71">
        <w:rPr>
          <w:rFonts w:ascii="Times New Roman" w:hAnsi="Times New Roman" w:cs="Times New Roman"/>
          <w:sz w:val="28"/>
          <w:szCs w:val="28"/>
        </w:rPr>
        <w:t xml:space="preserve"> час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її читання рекомендується робити робочі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записи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134C71">
        <w:rPr>
          <w:rFonts w:ascii="Times New Roman" w:hAnsi="Times New Roman" w:cs="Times New Roman"/>
          <w:sz w:val="28"/>
          <w:szCs w:val="28"/>
        </w:rPr>
        <w:t xml:space="preserve"> кожного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плану (вести конспект).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Починаючи конспектувати певне джерело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обов’язково запишіть його назву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 автора,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вихідні дані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зошит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виділивши їх іншим кольором чи підкреслюванням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Дотримуйтеся всіх вимог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бібліографічного опису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>(його приклади можна знайти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переліку літератури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CD07DB" w:rsidRPr="00D9210F" w:rsidRDefault="00CD07DB" w:rsidP="00B873C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</w:rPr>
        <w:t>Робота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 науковим джерелом має</w:t>
      </w:r>
      <w:r w:rsidRPr="00134C71">
        <w:rPr>
          <w:rFonts w:ascii="Times New Roman" w:hAnsi="Times New Roman" w:cs="Times New Roman"/>
          <w:sz w:val="28"/>
          <w:szCs w:val="28"/>
        </w:rPr>
        <w:t xml:space="preserve"> за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головну</w:t>
      </w:r>
      <w:r w:rsidRPr="00134C71">
        <w:rPr>
          <w:rFonts w:ascii="Times New Roman" w:hAnsi="Times New Roman" w:cs="Times New Roman"/>
          <w:sz w:val="28"/>
          <w:szCs w:val="28"/>
        </w:rPr>
        <w:t xml:space="preserve"> мету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прочитаного</w:t>
      </w:r>
      <w:r w:rsidRPr="00134C71">
        <w:rPr>
          <w:rFonts w:ascii="Times New Roman" w:hAnsi="Times New Roman" w:cs="Times New Roman"/>
          <w:sz w:val="28"/>
          <w:szCs w:val="28"/>
        </w:rPr>
        <w:t>. Тому, перш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ніж робити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записи в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зошиті</w:t>
      </w:r>
      <w:r w:rsidRPr="00134C71">
        <w:rPr>
          <w:rFonts w:ascii="Times New Roman" w:hAnsi="Times New Roman" w:cs="Times New Roman"/>
          <w:sz w:val="28"/>
          <w:szCs w:val="28"/>
        </w:rPr>
        <w:t>, вам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слід уважно прочитати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текст,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усвідомити його логіку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спробувати відділити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головне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від другорядного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узагальнюючі теоретичні положення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–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від конкретних прикладів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Працюючи з монографією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слід насамперед проглянути її зміст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який дасть загальне уявлення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про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композицію</w:t>
      </w:r>
      <w:r w:rsidRPr="00134C71">
        <w:rPr>
          <w:rFonts w:ascii="Times New Roman" w:hAnsi="Times New Roman" w:cs="Times New Roman"/>
          <w:sz w:val="28"/>
          <w:szCs w:val="28"/>
        </w:rPr>
        <w:t xml:space="preserve"> книги. </w:t>
      </w:r>
    </w:p>
    <w:p w:rsidR="00CD07DB" w:rsidRPr="00D9210F" w:rsidRDefault="00CD07DB" w:rsidP="00B873C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10F">
        <w:rPr>
          <w:rFonts w:ascii="Times New Roman" w:hAnsi="Times New Roman" w:cs="Times New Roman"/>
          <w:sz w:val="28"/>
          <w:szCs w:val="28"/>
          <w:lang w:val="uk-UA"/>
        </w:rPr>
        <w:t>Пам’ятайте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що конспектування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в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жодному разі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не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є механічним переписуванням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тексту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134C71">
        <w:rPr>
          <w:rFonts w:ascii="Times New Roman" w:hAnsi="Times New Roman" w:cs="Times New Roman"/>
          <w:sz w:val="28"/>
          <w:szCs w:val="28"/>
        </w:rPr>
        <w:t xml:space="preserve"> книги! Конспект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джерела має</w:t>
      </w:r>
      <w:r w:rsidRPr="00134C71">
        <w:rPr>
          <w:rFonts w:ascii="Times New Roman" w:hAnsi="Times New Roman" w:cs="Times New Roman"/>
          <w:sz w:val="28"/>
          <w:szCs w:val="28"/>
        </w:rPr>
        <w:t xml:space="preserve"> бути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стислим</w:t>
      </w:r>
      <w:r w:rsidRPr="00134C71">
        <w:rPr>
          <w:rFonts w:ascii="Times New Roman" w:hAnsi="Times New Roman" w:cs="Times New Roman"/>
          <w:sz w:val="28"/>
          <w:szCs w:val="28"/>
        </w:rPr>
        <w:t>, добре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структурованим 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>«читабельним</w:t>
      </w:r>
      <w:r w:rsidRPr="00134C71">
        <w:rPr>
          <w:rFonts w:ascii="Times New Roman" w:hAnsi="Times New Roman" w:cs="Times New Roman"/>
          <w:sz w:val="28"/>
          <w:szCs w:val="28"/>
        </w:rPr>
        <w:t xml:space="preserve">» 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>(адже</w:t>
      </w:r>
      <w:r w:rsidRPr="00134C71">
        <w:rPr>
          <w:rFonts w:ascii="Times New Roman" w:hAnsi="Times New Roman" w:cs="Times New Roman"/>
          <w:sz w:val="28"/>
          <w:szCs w:val="28"/>
        </w:rPr>
        <w:t xml:space="preserve"> вам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згодом доведеться користуватися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ним для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повторення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Pr="00134C71">
        <w:rPr>
          <w:rFonts w:ascii="Times New Roman" w:hAnsi="Times New Roman" w:cs="Times New Roman"/>
          <w:sz w:val="28"/>
          <w:szCs w:val="28"/>
        </w:rPr>
        <w:t xml:space="preserve"> час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до модульного та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підсумкового</w:t>
      </w:r>
      <w:r w:rsidRPr="00134C71">
        <w:rPr>
          <w:rFonts w:ascii="Times New Roman" w:hAnsi="Times New Roman" w:cs="Times New Roman"/>
          <w:sz w:val="28"/>
          <w:szCs w:val="28"/>
        </w:rPr>
        <w:t xml:space="preserve"> контролю). </w:t>
      </w:r>
    </w:p>
    <w:p w:rsidR="00CD07DB" w:rsidRPr="00D9210F" w:rsidRDefault="00CD07DB" w:rsidP="00B873C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10F">
        <w:rPr>
          <w:rFonts w:ascii="Times New Roman" w:hAnsi="Times New Roman" w:cs="Times New Roman"/>
          <w:sz w:val="28"/>
          <w:szCs w:val="28"/>
          <w:lang w:val="uk-UA"/>
        </w:rPr>
        <w:t>Обов’язково використовуйте раціональні способи конспектування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виділення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іншим кольором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підкреслюванням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спеціальними позначками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різноманітне графічне розташування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тексту (колонки,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таблиці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схеми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позначення стрілками логічних зв’язків між окремими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блоками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Використовуйте скорочення поширених слів і термінів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: як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загальновживані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 так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і ваші власні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що мають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бути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зрозумілі насамперед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вам самим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і повторювані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одне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слово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слід скорочувати завжди однаково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34C71">
        <w:rPr>
          <w:rFonts w:ascii="Times New Roman" w:hAnsi="Times New Roman" w:cs="Times New Roman"/>
          <w:sz w:val="28"/>
          <w:szCs w:val="28"/>
        </w:rPr>
        <w:t>Список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власних скорочень можна складати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останній сторінці зошита</w:t>
      </w:r>
      <w:r w:rsidRPr="00134C7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D07DB" w:rsidRPr="00D9210F" w:rsidRDefault="00CD07DB" w:rsidP="00B873C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10F">
        <w:rPr>
          <w:rFonts w:ascii="Times New Roman" w:hAnsi="Times New Roman" w:cs="Times New Roman"/>
          <w:sz w:val="28"/>
          <w:szCs w:val="28"/>
          <w:lang w:val="uk-UA"/>
        </w:rPr>
        <w:t>Опрацьовуючи певне джерело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звертайте увагу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нові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й терміни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Їх визначення слід записати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в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зошит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якщо воно подане</w:t>
      </w:r>
      <w:r w:rsidRPr="00134C71">
        <w:rPr>
          <w:rFonts w:ascii="Times New Roman" w:hAnsi="Times New Roman" w:cs="Times New Roman"/>
          <w:sz w:val="28"/>
          <w:szCs w:val="28"/>
        </w:rPr>
        <w:t xml:space="preserve"> в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роботі</w:t>
      </w:r>
      <w:r w:rsidRPr="00134C71">
        <w:rPr>
          <w:rFonts w:ascii="Times New Roman" w:hAnsi="Times New Roman" w:cs="Times New Roman"/>
          <w:sz w:val="28"/>
          <w:szCs w:val="28"/>
        </w:rPr>
        <w:t>. У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протилежному випадку зверніться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>словників іншомовних слів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тлумачних словників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словників педагогічних термінів або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стислого термінологічного</w:t>
      </w:r>
      <w:r w:rsidRPr="00134C71">
        <w:rPr>
          <w:rFonts w:ascii="Times New Roman" w:hAnsi="Times New Roman" w:cs="Times New Roman"/>
          <w:sz w:val="28"/>
          <w:szCs w:val="28"/>
        </w:rPr>
        <w:t xml:space="preserve"> словника,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який складено викладачами кафедри педагогіки початкової освіти</w:t>
      </w:r>
      <w:r w:rsidRPr="00134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7DB" w:rsidRPr="00134C71" w:rsidRDefault="00CD07DB" w:rsidP="00B873C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10F">
        <w:rPr>
          <w:rFonts w:ascii="Times New Roman" w:hAnsi="Times New Roman" w:cs="Times New Roman"/>
          <w:sz w:val="28"/>
          <w:szCs w:val="28"/>
          <w:lang w:val="uk-UA"/>
        </w:rPr>
        <w:t>Якщо відчуваєте певні труднощі із розумінням терміна</w:t>
      </w:r>
      <w:r w:rsidRPr="00134C71">
        <w:rPr>
          <w:rFonts w:ascii="Times New Roman" w:hAnsi="Times New Roman" w:cs="Times New Roman"/>
          <w:sz w:val="28"/>
          <w:szCs w:val="28"/>
        </w:rPr>
        <w:t>, запитайте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його значення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в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інших студентів або</w:t>
      </w:r>
      <w:r w:rsidRPr="00134C71">
        <w:rPr>
          <w:rFonts w:ascii="Times New Roman" w:hAnsi="Times New Roman" w:cs="Times New Roman"/>
          <w:sz w:val="28"/>
          <w:szCs w:val="28"/>
        </w:rPr>
        <w:t xml:space="preserve"> у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викладача</w:t>
      </w:r>
      <w:r w:rsidRPr="00134C71">
        <w:rPr>
          <w:rFonts w:ascii="Times New Roman" w:hAnsi="Times New Roman" w:cs="Times New Roman"/>
          <w:sz w:val="28"/>
          <w:szCs w:val="28"/>
        </w:rPr>
        <w:t>. У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випадку</w:t>
      </w:r>
      <w:r w:rsidRPr="00134C71">
        <w:rPr>
          <w:rFonts w:ascii="Times New Roman" w:hAnsi="Times New Roman" w:cs="Times New Roman"/>
          <w:sz w:val="28"/>
          <w:szCs w:val="28"/>
        </w:rPr>
        <w:t>, коли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Pr="00134C71">
        <w:rPr>
          <w:rFonts w:ascii="Times New Roman" w:hAnsi="Times New Roman" w:cs="Times New Roman"/>
          <w:sz w:val="28"/>
          <w:szCs w:val="28"/>
        </w:rPr>
        <w:t xml:space="preserve"> час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конспектування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у вас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виникають питання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занотовуйте їх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на берегах конспекту,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щоб з’ясувати під</w:t>
      </w:r>
      <w:r w:rsidRPr="00134C71">
        <w:rPr>
          <w:rFonts w:ascii="Times New Roman" w:hAnsi="Times New Roman" w:cs="Times New Roman"/>
          <w:sz w:val="28"/>
          <w:szCs w:val="28"/>
        </w:rPr>
        <w:t xml:space="preserve"> час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або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на самому практичному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занятті</w:t>
      </w:r>
      <w:r w:rsidRPr="00134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7DB" w:rsidRPr="00D9210F" w:rsidRDefault="00CD07DB" w:rsidP="00B873C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</w:rPr>
        <w:t>З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певної проблеми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в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науковій літературі ви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можете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зустріти різні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погляди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вчених</w:t>
      </w:r>
      <w:r w:rsidRPr="00134C71">
        <w:rPr>
          <w:rFonts w:ascii="Times New Roman" w:hAnsi="Times New Roman" w:cs="Times New Roman"/>
          <w:sz w:val="28"/>
          <w:szCs w:val="28"/>
        </w:rPr>
        <w:t>, часом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протилежні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Обов’язково акцентуйте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свою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увагу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на таких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випадках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намагайтеся чітко сформулювати ці різні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погляди,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відтворіть їх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зошиті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34C71">
        <w:rPr>
          <w:rFonts w:ascii="Times New Roman" w:hAnsi="Times New Roman" w:cs="Times New Roman"/>
          <w:sz w:val="28"/>
          <w:szCs w:val="28"/>
        </w:rPr>
        <w:t>Продумайте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і власну відповідь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таке неоднозначне питання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визначте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погляд якого вченого імпонує</w:t>
      </w:r>
      <w:r w:rsidRPr="00134C71">
        <w:rPr>
          <w:rFonts w:ascii="Times New Roman" w:hAnsi="Times New Roman" w:cs="Times New Roman"/>
          <w:sz w:val="28"/>
          <w:szCs w:val="28"/>
        </w:rPr>
        <w:t xml:space="preserve"> вам, 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який викликає заперечення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і мотивуйте свої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думки.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Такі контраверсійні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>(суперечливі</w:t>
      </w:r>
      <w:r w:rsidRPr="00134C71">
        <w:rPr>
          <w:rFonts w:ascii="Times New Roman" w:hAnsi="Times New Roman" w:cs="Times New Roman"/>
          <w:sz w:val="28"/>
          <w:szCs w:val="28"/>
        </w:rPr>
        <w:t>)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часто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стають</w:t>
      </w:r>
      <w:r w:rsidRPr="00134C71">
        <w:rPr>
          <w:rFonts w:ascii="Times New Roman" w:hAnsi="Times New Roman" w:cs="Times New Roman"/>
          <w:sz w:val="28"/>
          <w:szCs w:val="28"/>
        </w:rPr>
        <w:t xml:space="preserve"> предметом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дискусії під</w:t>
      </w:r>
      <w:r w:rsidRPr="00134C71">
        <w:rPr>
          <w:rFonts w:ascii="Times New Roman" w:hAnsi="Times New Roman" w:cs="Times New Roman"/>
          <w:sz w:val="28"/>
          <w:szCs w:val="28"/>
        </w:rPr>
        <w:t xml:space="preserve"> час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практичного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заняття</w:t>
      </w:r>
      <w:r w:rsidRPr="00134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7DB" w:rsidRPr="00D9210F" w:rsidRDefault="00CD07DB" w:rsidP="00B873C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10F">
        <w:rPr>
          <w:rFonts w:ascii="Times New Roman" w:hAnsi="Times New Roman" w:cs="Times New Roman"/>
          <w:sz w:val="28"/>
          <w:szCs w:val="28"/>
          <w:lang w:val="uk-UA"/>
        </w:rPr>
        <w:t>Окремі джерела можна опрацьовувати і складаючи їх тези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тезовий</w:t>
      </w:r>
      <w:r w:rsidRPr="00134C71">
        <w:rPr>
          <w:rFonts w:ascii="Times New Roman" w:hAnsi="Times New Roman" w:cs="Times New Roman"/>
          <w:sz w:val="28"/>
          <w:szCs w:val="28"/>
        </w:rPr>
        <w:t xml:space="preserve"> план,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роблячи окремі виписки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>(якщо це невелике джерело або таку</w:t>
      </w:r>
      <w:r w:rsidRPr="00134C71"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роботи з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ним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 обумовив викладач</w:t>
      </w:r>
      <w:r w:rsidRPr="00134C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07DB" w:rsidRPr="00D9210F" w:rsidRDefault="00CD07DB" w:rsidP="00B873C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10F">
        <w:rPr>
          <w:rFonts w:ascii="Times New Roman" w:hAnsi="Times New Roman" w:cs="Times New Roman"/>
          <w:sz w:val="28"/>
          <w:szCs w:val="28"/>
          <w:lang w:val="uk-UA"/>
        </w:rPr>
        <w:t>Чи існує певний</w:t>
      </w:r>
      <w:r w:rsidRPr="00134C71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джерелами</w:t>
      </w:r>
      <w:r w:rsidRPr="00134C71">
        <w:rPr>
          <w:rFonts w:ascii="Times New Roman" w:hAnsi="Times New Roman" w:cs="Times New Roman"/>
          <w:sz w:val="28"/>
          <w:szCs w:val="28"/>
        </w:rPr>
        <w:t>?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Звичайно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</w:t>
      </w:r>
      <w:r w:rsidRPr="00134C71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немає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але</w:t>
      </w:r>
      <w:r w:rsidRPr="00134C71">
        <w:rPr>
          <w:rFonts w:ascii="Times New Roman" w:hAnsi="Times New Roman" w:cs="Times New Roman"/>
          <w:sz w:val="28"/>
          <w:szCs w:val="28"/>
        </w:rPr>
        <w:t xml:space="preserve"> вам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рекомендується починати з</w:t>
      </w:r>
      <w:r w:rsidRPr="00134C71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джерела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після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того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звернутися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інших підручників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потім</w:t>
      </w:r>
      <w:r w:rsidRPr="00134C71">
        <w:rPr>
          <w:rFonts w:ascii="Times New Roman" w:hAnsi="Times New Roman" w:cs="Times New Roman"/>
          <w:sz w:val="28"/>
          <w:szCs w:val="28"/>
        </w:rPr>
        <w:t xml:space="preserve"> –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спеціальних монографій і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зрештою</w:t>
      </w:r>
      <w:r w:rsidRPr="00134C71">
        <w:rPr>
          <w:rFonts w:ascii="Times New Roman" w:hAnsi="Times New Roman" w:cs="Times New Roman"/>
          <w:sz w:val="28"/>
          <w:szCs w:val="28"/>
        </w:rPr>
        <w:t>, до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наукових</w:t>
      </w:r>
      <w:r w:rsidRPr="00134C71">
        <w:rPr>
          <w:rFonts w:ascii="Times New Roman" w:hAnsi="Times New Roman" w:cs="Times New Roman"/>
          <w:sz w:val="28"/>
          <w:szCs w:val="28"/>
        </w:rPr>
        <w:t xml:space="preserve"> статей 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>(якщо інший</w:t>
      </w:r>
      <w:r w:rsidRPr="00134C71">
        <w:rPr>
          <w:rFonts w:ascii="Times New Roman" w:hAnsi="Times New Roman" w:cs="Times New Roman"/>
          <w:sz w:val="28"/>
          <w:szCs w:val="28"/>
        </w:rPr>
        <w:t xml:space="preserve"> порядок не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порекомендував викладач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зважаючи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теоретичне значення певного джерела</w:t>
      </w:r>
      <w:r w:rsidRPr="00134C71">
        <w:rPr>
          <w:rFonts w:ascii="Times New Roman" w:hAnsi="Times New Roman" w:cs="Times New Roman"/>
          <w:sz w:val="28"/>
          <w:szCs w:val="28"/>
        </w:rPr>
        <w:t>).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Бажано опрацювати всі джерела зі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списку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основної літератури і більшість</w:t>
      </w:r>
      <w:r w:rsidRPr="00134C71">
        <w:rPr>
          <w:rFonts w:ascii="Times New Roman" w:hAnsi="Times New Roman" w:cs="Times New Roman"/>
          <w:sz w:val="28"/>
          <w:szCs w:val="28"/>
        </w:rPr>
        <w:t xml:space="preserve"> –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списку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додаткової літератури</w:t>
      </w:r>
      <w:r w:rsidRPr="00134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7DB" w:rsidRPr="00D9210F" w:rsidRDefault="00CD07DB" w:rsidP="00B873C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10F">
        <w:rPr>
          <w:rFonts w:ascii="Times New Roman" w:hAnsi="Times New Roman" w:cs="Times New Roman"/>
          <w:sz w:val="28"/>
          <w:szCs w:val="28"/>
          <w:lang w:val="uk-UA"/>
        </w:rPr>
        <w:t>Опрацювавши рекомендовані джерела й тексти документів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перегляньте</w:t>
      </w:r>
      <w:r w:rsidRPr="00134C71">
        <w:rPr>
          <w:rFonts w:ascii="Times New Roman" w:hAnsi="Times New Roman" w:cs="Times New Roman"/>
          <w:sz w:val="28"/>
          <w:szCs w:val="28"/>
        </w:rPr>
        <w:t xml:space="preserve"> список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для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 знань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Чи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всі ці питання ви знайшли відповіді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в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науковій літературі</w:t>
      </w:r>
      <w:r w:rsidRPr="00134C71">
        <w:rPr>
          <w:rFonts w:ascii="Times New Roman" w:hAnsi="Times New Roman" w:cs="Times New Roman"/>
          <w:sz w:val="28"/>
          <w:szCs w:val="28"/>
        </w:rPr>
        <w:t>?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Якщо існують певні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>«прогалини</w:t>
      </w:r>
      <w:r w:rsidRPr="00134C71">
        <w:rPr>
          <w:rFonts w:ascii="Times New Roman" w:hAnsi="Times New Roman" w:cs="Times New Roman"/>
          <w:sz w:val="28"/>
          <w:szCs w:val="28"/>
        </w:rPr>
        <w:t>»,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ще</w:t>
      </w:r>
      <w:r w:rsidRPr="00134C71">
        <w:rPr>
          <w:rFonts w:ascii="Times New Roman" w:hAnsi="Times New Roman" w:cs="Times New Roman"/>
          <w:sz w:val="28"/>
          <w:szCs w:val="28"/>
        </w:rPr>
        <w:t xml:space="preserve"> раз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зверніться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джерел</w:t>
      </w:r>
      <w:r w:rsidRPr="00134C71">
        <w:rPr>
          <w:rFonts w:ascii="Times New Roman" w:hAnsi="Times New Roman" w:cs="Times New Roman"/>
          <w:sz w:val="28"/>
          <w:szCs w:val="28"/>
        </w:rPr>
        <w:t xml:space="preserve"> (у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складніших випадках можна звернутися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за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порадою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викладача під</w:t>
      </w:r>
      <w:r w:rsidRPr="00134C71">
        <w:rPr>
          <w:rFonts w:ascii="Times New Roman" w:hAnsi="Times New Roman" w:cs="Times New Roman"/>
          <w:sz w:val="28"/>
          <w:szCs w:val="28"/>
        </w:rPr>
        <w:t xml:space="preserve"> час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консультацій</w:t>
      </w:r>
      <w:r w:rsidRPr="00134C71">
        <w:rPr>
          <w:rFonts w:ascii="Times New Roman" w:hAnsi="Times New Roman" w:cs="Times New Roman"/>
          <w:sz w:val="28"/>
          <w:szCs w:val="28"/>
        </w:rPr>
        <w:t>).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Спробуйте дати відповіді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запропоновані питання</w:t>
      </w:r>
      <w:r w:rsidRPr="00134C71">
        <w:rPr>
          <w:rFonts w:ascii="Times New Roman" w:hAnsi="Times New Roman" w:cs="Times New Roman"/>
          <w:sz w:val="28"/>
          <w:szCs w:val="28"/>
        </w:rPr>
        <w:t>, не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користуючись</w:t>
      </w:r>
      <w:r w:rsidRPr="00134C71">
        <w:rPr>
          <w:rFonts w:ascii="Times New Roman" w:hAnsi="Times New Roman" w:cs="Times New Roman"/>
          <w:sz w:val="28"/>
          <w:szCs w:val="28"/>
        </w:rPr>
        <w:t xml:space="preserve"> конспектом.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самоконтроль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можна і працюючи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в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парі з товаришем або</w:t>
      </w:r>
      <w:r w:rsidRPr="00134C71">
        <w:rPr>
          <w:rFonts w:ascii="Times New Roman" w:hAnsi="Times New Roman" w:cs="Times New Roman"/>
          <w:sz w:val="28"/>
          <w:szCs w:val="28"/>
        </w:rPr>
        <w:t xml:space="preserve"> у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невеликій групі студентів</w:t>
      </w:r>
      <w:r w:rsidRPr="00134C71">
        <w:rPr>
          <w:rFonts w:ascii="Times New Roman" w:hAnsi="Times New Roman" w:cs="Times New Roman"/>
          <w:sz w:val="28"/>
          <w:szCs w:val="28"/>
        </w:rPr>
        <w:t xml:space="preserve"> (3-4 особи).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Основні визначення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провідні теоретичні положення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класифікації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>слід завчити напам’ять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D07DB" w:rsidRPr="00D9210F" w:rsidRDefault="00CD07DB" w:rsidP="00B873C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10F">
        <w:rPr>
          <w:rFonts w:ascii="Times New Roman" w:hAnsi="Times New Roman" w:cs="Times New Roman"/>
          <w:sz w:val="28"/>
          <w:szCs w:val="28"/>
          <w:lang w:val="uk-UA"/>
        </w:rPr>
        <w:t>Після цього переходьте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практичних завдань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які допоможуть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вам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поглибити знання з певної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теми,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розвинути вміння й навички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 привести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знання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в систему,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виявити творчі здібності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Уважно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прочитайте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 продумайте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послідовність його виконання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. Результат (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правильність подачі команд, техніка виконання та методика виконання вправ на снарядах, методика проведення комплексів ЗРВ різними способами та різної спрямованості, комплекси ритмічної гімнастики, комплекси ЗРВ у русі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ін.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має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бути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зафіксований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зошиті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якщо викладач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обумовив усної форми виконання або якщо це випливає з самої сутності завдання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D07DB" w:rsidRPr="00134C71" w:rsidRDefault="00CD07DB" w:rsidP="00B873C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10F">
        <w:rPr>
          <w:rFonts w:ascii="Times New Roman" w:hAnsi="Times New Roman" w:cs="Times New Roman"/>
          <w:sz w:val="28"/>
          <w:szCs w:val="28"/>
          <w:lang w:val="uk-UA"/>
        </w:rPr>
        <w:t>Безпосередньо</w:t>
      </w:r>
      <w:r w:rsidRPr="00134C71">
        <w:rPr>
          <w:rFonts w:ascii="Times New Roman" w:hAnsi="Times New Roman" w:cs="Times New Roman"/>
          <w:sz w:val="28"/>
          <w:szCs w:val="28"/>
        </w:rPr>
        <w:t xml:space="preserve"> перед 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практичним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заняттям перегляньте</w:t>
      </w:r>
      <w:r w:rsidRPr="00134C71">
        <w:rPr>
          <w:rFonts w:ascii="Times New Roman" w:hAnsi="Times New Roman" w:cs="Times New Roman"/>
          <w:sz w:val="28"/>
          <w:szCs w:val="28"/>
        </w:rPr>
        <w:t xml:space="preserve"> записи в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зошиті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повторіть ключові поняття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теоретичні положення</w:t>
      </w:r>
      <w:r w:rsidRPr="00134C71">
        <w:rPr>
          <w:rFonts w:ascii="Times New Roman" w:hAnsi="Times New Roman" w:cs="Times New Roman"/>
          <w:sz w:val="28"/>
          <w:szCs w:val="28"/>
        </w:rPr>
        <w:t>. Для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повторення також можна використати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список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для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перевірки знань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Pr="00134C71">
        <w:rPr>
          <w:rFonts w:ascii="Times New Roman" w:hAnsi="Times New Roman" w:cs="Times New Roman"/>
          <w:sz w:val="28"/>
          <w:szCs w:val="28"/>
        </w:rPr>
        <w:t xml:space="preserve"> час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заняття уважно слухайте вступне</w:t>
      </w:r>
      <w:r w:rsidRPr="00134C71"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викладача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товаришів</w:t>
      </w:r>
      <w:r w:rsidRPr="00134C71">
        <w:rPr>
          <w:rFonts w:ascii="Times New Roman" w:hAnsi="Times New Roman" w:cs="Times New Roman"/>
          <w:sz w:val="28"/>
          <w:szCs w:val="28"/>
        </w:rPr>
        <w:t>, при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цьому можна доповнювати власні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записи в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зошиті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уточнювати певні поняття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наводити вдалі приклади</w:t>
      </w:r>
      <w:r w:rsidRPr="00134C71">
        <w:rPr>
          <w:rFonts w:ascii="Times New Roman" w:hAnsi="Times New Roman" w:cs="Times New Roman"/>
          <w:sz w:val="28"/>
          <w:szCs w:val="28"/>
        </w:rPr>
        <w:t>. Вам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слід</w:t>
      </w:r>
      <w:r w:rsidRPr="00134C71">
        <w:rPr>
          <w:rFonts w:ascii="Times New Roman" w:hAnsi="Times New Roman" w:cs="Times New Roman"/>
          <w:sz w:val="28"/>
          <w:szCs w:val="28"/>
        </w:rPr>
        <w:t xml:space="preserve"> бути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активними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брати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участь в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обговоренні</w:t>
      </w:r>
      <w:r w:rsidRPr="00134C71">
        <w:rPr>
          <w:rFonts w:ascii="Times New Roman" w:hAnsi="Times New Roman" w:cs="Times New Roman"/>
          <w:sz w:val="28"/>
          <w:szCs w:val="28"/>
        </w:rPr>
        <w:t>, по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доповнювати відповіді товаришів</w:t>
      </w:r>
      <w:r w:rsidRPr="00134C71">
        <w:rPr>
          <w:rFonts w:ascii="Times New Roman" w:hAnsi="Times New Roman" w:cs="Times New Roman"/>
          <w:sz w:val="28"/>
          <w:szCs w:val="28"/>
        </w:rPr>
        <w:t>. Активна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позиція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студента, за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даними психологів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сприяє кращому усвідомленню й запам’ятанню матеріалу</w:t>
      </w:r>
      <w:r w:rsidRPr="00134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7DB" w:rsidRPr="00D9210F" w:rsidRDefault="00CD07DB" w:rsidP="00B873C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</w:rPr>
        <w:t>Не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бійтеся помилитися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–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помилки природні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в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процесі навчання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Якщо щось лишилося незрозумілим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для вас,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обов’язково</w:t>
      </w:r>
      <w:r w:rsidRPr="00134C71">
        <w:rPr>
          <w:rFonts w:ascii="Times New Roman" w:hAnsi="Times New Roman" w:cs="Times New Roman"/>
          <w:sz w:val="28"/>
          <w:szCs w:val="28"/>
        </w:rPr>
        <w:t xml:space="preserve"> запитайте про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це викладача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Наприкінці заняття уважно прослухайте його інструкції і поради щодо підготовки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наступного</w:t>
      </w:r>
      <w:r w:rsidRPr="00134C71">
        <w:rPr>
          <w:rFonts w:ascii="Times New Roman" w:hAnsi="Times New Roman" w:cs="Times New Roman"/>
          <w:sz w:val="28"/>
          <w:szCs w:val="28"/>
        </w:rPr>
        <w:t xml:space="preserve"> практичного. </w:t>
      </w:r>
    </w:p>
    <w:p w:rsidR="00CD07DB" w:rsidRPr="00134C71" w:rsidRDefault="00CD07DB" w:rsidP="00B873C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210F">
        <w:rPr>
          <w:rFonts w:ascii="Times New Roman" w:hAnsi="Times New Roman" w:cs="Times New Roman"/>
          <w:sz w:val="28"/>
          <w:szCs w:val="28"/>
          <w:lang w:val="uk-UA"/>
        </w:rPr>
        <w:t>Окремі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теми,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питання викладач виносить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самостійне опрацювання</w:t>
      </w:r>
      <w:r w:rsidRPr="00134C71">
        <w:rPr>
          <w:rFonts w:ascii="Times New Roman" w:hAnsi="Times New Roman" w:cs="Times New Roman"/>
          <w:sz w:val="28"/>
          <w:szCs w:val="28"/>
        </w:rPr>
        <w:t>. Методика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його суттєво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не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відрізняється від підготовки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до практичного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заняття</w:t>
      </w:r>
      <w:r w:rsidRPr="00134C71">
        <w:rPr>
          <w:rFonts w:ascii="Times New Roman" w:hAnsi="Times New Roman" w:cs="Times New Roman"/>
          <w:sz w:val="28"/>
          <w:szCs w:val="28"/>
        </w:rPr>
        <w:t>, за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тим винятком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що ви повинні самостійно контролювати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себе,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перевіряючи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чи всі аспекти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теми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ви засвоїли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час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консультацій з викладачем ви маєте можливість уточнити певні питання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отримати роз’яснення складних аспектів матеріалу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самостійної роботи обов’язково перевіряються викладачем під</w:t>
      </w:r>
      <w:r w:rsidRPr="00134C71">
        <w:rPr>
          <w:rFonts w:ascii="Times New Roman" w:hAnsi="Times New Roman" w:cs="Times New Roman"/>
          <w:sz w:val="28"/>
          <w:szCs w:val="28"/>
        </w:rPr>
        <w:t xml:space="preserve"> час модульного контролю,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підсумкової контрольної роботи</w:t>
      </w:r>
      <w:r w:rsidRPr="00134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7DB" w:rsidRPr="00134C71" w:rsidRDefault="00CD07DB" w:rsidP="00B873C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</w:rPr>
        <w:t>Ваша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сумлінна й</w:t>
      </w:r>
      <w:r w:rsidRPr="00134C71">
        <w:rPr>
          <w:rFonts w:ascii="Times New Roman" w:hAnsi="Times New Roman" w:cs="Times New Roman"/>
          <w:sz w:val="28"/>
          <w:szCs w:val="28"/>
        </w:rPr>
        <w:t xml:space="preserve"> систематична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до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</w:t>
      </w:r>
      <w:r w:rsidRPr="00134C71">
        <w:rPr>
          <w:rFonts w:ascii="Times New Roman" w:hAnsi="Times New Roman" w:cs="Times New Roman"/>
          <w:sz w:val="28"/>
          <w:szCs w:val="28"/>
        </w:rPr>
        <w:t xml:space="preserve"> занять,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самостійна</w:t>
      </w:r>
      <w:r w:rsidRPr="00134C71">
        <w:rPr>
          <w:rFonts w:ascii="Times New Roman" w:hAnsi="Times New Roman" w:cs="Times New Roman"/>
          <w:sz w:val="28"/>
          <w:szCs w:val="28"/>
        </w:rPr>
        <w:t xml:space="preserve"> робота не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тільки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дозволять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отримати глибокі й міцні знання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але й обов’язково відобразяться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 у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високих</w:t>
      </w:r>
      <w:r w:rsidRPr="00134C71">
        <w:rPr>
          <w:rFonts w:ascii="Times New Roman" w:hAnsi="Times New Roman" w:cs="Times New Roman"/>
          <w:sz w:val="28"/>
          <w:szCs w:val="28"/>
        </w:rPr>
        <w:t xml:space="preserve"> балах</w:t>
      </w:r>
      <w:r w:rsidRPr="00D9210F">
        <w:rPr>
          <w:rFonts w:ascii="Times New Roman" w:hAnsi="Times New Roman" w:cs="Times New Roman"/>
          <w:sz w:val="28"/>
          <w:szCs w:val="28"/>
          <w:lang w:val="uk-UA"/>
        </w:rPr>
        <w:t xml:space="preserve"> і відмінних оцінках</w:t>
      </w:r>
      <w:r w:rsidRPr="00134C71">
        <w:rPr>
          <w:rFonts w:ascii="Times New Roman" w:hAnsi="Times New Roman" w:cs="Times New Roman"/>
          <w:sz w:val="28"/>
          <w:szCs w:val="28"/>
        </w:rPr>
        <w:t>!</w:t>
      </w:r>
    </w:p>
    <w:p w:rsidR="00CD07DB" w:rsidRPr="00134C71" w:rsidRDefault="00CD07DB" w:rsidP="00B873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РЕКОМЕНДАЦІЇ ДО САМОСТІЙНОЇ РОБОТИ</w:t>
      </w:r>
    </w:p>
    <w:p w:rsidR="00CD07DB" w:rsidRPr="00134C71" w:rsidRDefault="00CD07DB" w:rsidP="00B873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Вивчення курсу </w:t>
      </w: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Методика проведення секційних занять в ЗОШ (гімнастика)», є складовою частиною практичної підготовки студента на третьому  курсі, і передбачає створення практичної системи знань про елементи хореографії, гімнастичні вправи, вправи ритмічної гімнастики, вправи на снарядах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,основи музичної грамоти за допомогою яких студенти готують себе до майбутньої професійної діяльності вчителя фізичної культури.</w:t>
      </w:r>
    </w:p>
    <w:p w:rsidR="00CD07DB" w:rsidRPr="00134C71" w:rsidRDefault="00CD07DB" w:rsidP="00B873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Самостійна робота студентів з дисципліни є складовою навчального процесу, важливим чинником, який формує вміння навчатися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,сприяє активізації засвоєння студентом знань.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Самостійна</w:t>
      </w:r>
      <w:r w:rsidRPr="00134C71">
        <w:rPr>
          <w:rFonts w:ascii="Times New Roman" w:hAnsi="Times New Roman" w:cs="Times New Roman"/>
          <w:sz w:val="28"/>
          <w:szCs w:val="28"/>
        </w:rPr>
        <w:t xml:space="preserve"> робота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є основним засобом опанування навчального матеріалу</w:t>
      </w:r>
      <w:r w:rsidRPr="00134C71">
        <w:rPr>
          <w:rFonts w:ascii="Times New Roman" w:hAnsi="Times New Roman" w:cs="Times New Roman"/>
          <w:sz w:val="28"/>
          <w:szCs w:val="28"/>
        </w:rPr>
        <w:t xml:space="preserve"> у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позааудиторний</w:t>
      </w:r>
      <w:r w:rsidRPr="00134C71">
        <w:rPr>
          <w:rFonts w:ascii="Times New Roman" w:hAnsi="Times New Roman" w:cs="Times New Roman"/>
          <w:sz w:val="28"/>
          <w:szCs w:val="28"/>
        </w:rPr>
        <w:t xml:space="preserve"> час. Вона –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найважливіша складова частина навчальної роботи студентів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що виконується під керівництвом викладача</w:t>
      </w:r>
      <w:r w:rsidRPr="00134C71">
        <w:rPr>
          <w:rFonts w:ascii="Times New Roman" w:hAnsi="Times New Roman" w:cs="Times New Roman"/>
          <w:sz w:val="28"/>
          <w:szCs w:val="28"/>
        </w:rPr>
        <w:t>, вона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включає опанування навчальною інформацією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лекціях 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практичних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заняттях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матеріалу дисципліни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за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підручниками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навчальними посібниками</w:t>
      </w:r>
      <w:r w:rsidRPr="00134C71">
        <w:rPr>
          <w:rFonts w:ascii="Times New Roman" w:hAnsi="Times New Roman" w:cs="Times New Roman"/>
          <w:sz w:val="28"/>
          <w:szCs w:val="28"/>
        </w:rPr>
        <w:t xml:space="preserve">, 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складання комплексів ЗРВ без предметів та з предметами різної спрямованості, комплексів ритмічної гімнастики, вправ на гімнастичних снарядах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засвоєння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тем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134C71">
        <w:rPr>
          <w:rFonts w:ascii="Times New Roman" w:hAnsi="Times New Roman" w:cs="Times New Roman"/>
          <w:sz w:val="28"/>
          <w:szCs w:val="28"/>
        </w:rPr>
        <w:t xml:space="preserve"> курсу</w:t>
      </w:r>
      <w:r w:rsidRPr="00134C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Методика проведення секційних занять з гімнастики</w:t>
      </w:r>
      <w:r w:rsidRPr="00134C71">
        <w:rPr>
          <w:rFonts w:ascii="Times New Roman" w:hAnsi="Times New Roman" w:cs="Times New Roman"/>
          <w:sz w:val="28"/>
          <w:szCs w:val="28"/>
        </w:rPr>
        <w:t>»,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які подані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для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самостійного вивчення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p w:rsidR="00CD07DB" w:rsidRPr="00134C71" w:rsidRDefault="00CD07DB" w:rsidP="00B873C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</w:rPr>
        <w:t>Мета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самостійної роботи студентів</w:t>
      </w:r>
      <w:r w:rsidRPr="00134C71">
        <w:rPr>
          <w:rFonts w:ascii="Times New Roman" w:hAnsi="Times New Roman" w:cs="Times New Roman"/>
          <w:sz w:val="28"/>
          <w:szCs w:val="28"/>
        </w:rPr>
        <w:t xml:space="preserve"> —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сприяти засвоєнню</w:t>
      </w:r>
      <w:r w:rsidRPr="00134C71">
        <w:rPr>
          <w:rFonts w:ascii="Times New Roman" w:hAnsi="Times New Roman" w:cs="Times New Roman"/>
          <w:sz w:val="28"/>
          <w:szCs w:val="28"/>
        </w:rPr>
        <w:t xml:space="preserve"> в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повному обсязі навчальної програми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формуванню самостійності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як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важливої професійної якості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сутність якої полягає</w:t>
      </w:r>
      <w:r w:rsidRPr="00134C71">
        <w:rPr>
          <w:rFonts w:ascii="Times New Roman" w:hAnsi="Times New Roman" w:cs="Times New Roman"/>
          <w:sz w:val="28"/>
          <w:szCs w:val="28"/>
        </w:rPr>
        <w:t xml:space="preserve"> в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умінні систематизувати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планувати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контролювати власну діяльність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p w:rsidR="00CD07DB" w:rsidRPr="00982767" w:rsidRDefault="00CD07DB" w:rsidP="00B873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</w:rPr>
        <w:t>Тематика та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зміст самостійної роботи позначено</w:t>
      </w:r>
      <w:r w:rsidRPr="00134C71">
        <w:rPr>
          <w:rFonts w:ascii="Times New Roman" w:hAnsi="Times New Roman" w:cs="Times New Roman"/>
          <w:sz w:val="28"/>
          <w:szCs w:val="28"/>
        </w:rPr>
        <w:t xml:space="preserve"> у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навчальній робочій програмі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Викладач знайомить студентів із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тематикою та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змістом самостійної роботи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за кожною темою,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що виносяться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самостійне вивчення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для самоконтролю та рекомендована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література також надаються викладачем</w:t>
      </w:r>
      <w:r w:rsidRPr="00134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7DB" w:rsidRPr="00134C71" w:rsidRDefault="00CD07DB" w:rsidP="00B873C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76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Загальні рекомендації</w:t>
      </w:r>
      <w:r w:rsidRPr="00134C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</w:t>
      </w:r>
      <w:r w:rsidRPr="0098276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організації самостійної роботи</w:t>
      </w:r>
      <w:r w:rsidRPr="00134C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D07DB" w:rsidRPr="00134C71" w:rsidRDefault="00CD07DB" w:rsidP="00B873CB">
      <w:pPr>
        <w:tabs>
          <w:tab w:val="num" w:pos="0"/>
          <w:tab w:val="left" w:pos="900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</w:rPr>
        <w:t>1.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Уважно ознайомитись із розгорнутим змістом дисципліни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конспект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лекцій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підручники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p w:rsidR="00CD07DB" w:rsidRPr="00134C71" w:rsidRDefault="00CD07DB" w:rsidP="00B873CB">
      <w:pPr>
        <w:tabs>
          <w:tab w:val="num" w:pos="0"/>
          <w:tab w:val="left" w:pos="900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</w:rPr>
        <w:t>2.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Знайти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місце зазначених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для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самостійної роботи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тем у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загальній структурі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курсу.</w:t>
      </w:r>
    </w:p>
    <w:p w:rsidR="00CD07DB" w:rsidRPr="00134C71" w:rsidRDefault="00CD07DB" w:rsidP="00B873CB">
      <w:pPr>
        <w:tabs>
          <w:tab w:val="num" w:pos="0"/>
          <w:tab w:val="left" w:pos="900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</w:rPr>
        <w:t>3.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Уважно прочитати питання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до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кожної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теми та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знайти відповіді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на них у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рекомендованій літературі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p w:rsidR="00CD07DB" w:rsidRPr="00134C71" w:rsidRDefault="00CD07DB" w:rsidP="00B873CB">
      <w:pPr>
        <w:tabs>
          <w:tab w:val="num" w:pos="0"/>
          <w:tab w:val="left" w:pos="900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</w:rPr>
        <w:t>4.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Законспектувати найважливіші теоретичні положення кожної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теми.</w:t>
      </w:r>
    </w:p>
    <w:p w:rsidR="00CD07DB" w:rsidRPr="00134C71" w:rsidRDefault="00CD07DB" w:rsidP="00B873CB">
      <w:pPr>
        <w:tabs>
          <w:tab w:val="num" w:pos="0"/>
          <w:tab w:val="left" w:pos="900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</w:rPr>
        <w:t>5. У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ході опрацьовування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теоретичного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 визначити незрозумілі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 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>теоретичні виклади з</w:t>
      </w:r>
      <w:r w:rsidRPr="00134C71">
        <w:rPr>
          <w:rFonts w:ascii="Times New Roman" w:hAnsi="Times New Roman" w:cs="Times New Roman"/>
          <w:sz w:val="28"/>
          <w:szCs w:val="28"/>
        </w:rPr>
        <w:t xml:space="preserve"> метою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подальшої консультації з викладачем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p w:rsidR="00CD07DB" w:rsidRPr="00134C71" w:rsidRDefault="00CD07DB" w:rsidP="00B873CB">
      <w:pPr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</w:rPr>
        <w:t>6.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Виконуючи самостійну</w:t>
      </w:r>
      <w:r w:rsidRPr="00134C71">
        <w:rPr>
          <w:rFonts w:ascii="Times New Roman" w:hAnsi="Times New Roman" w:cs="Times New Roman"/>
          <w:sz w:val="28"/>
          <w:szCs w:val="28"/>
        </w:rPr>
        <w:t xml:space="preserve"> роботу, завести та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поповнювати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словник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нових термінів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p w:rsidR="00CD07DB" w:rsidRPr="00134C71" w:rsidRDefault="00CD07DB" w:rsidP="00B873CB">
      <w:pPr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</w:rPr>
        <w:t>7.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Найбільш складні теоретичні положення рекомендується законспектувати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у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2767">
        <w:rPr>
          <w:rFonts w:ascii="Times New Roman" w:hAnsi="Times New Roman" w:cs="Times New Roman"/>
          <w:spacing w:val="-8"/>
          <w:sz w:val="28"/>
          <w:szCs w:val="28"/>
          <w:lang w:val="uk-UA"/>
        </w:rPr>
        <w:t>окремому конспекті з</w:t>
      </w:r>
      <w:r w:rsidRPr="00134C71">
        <w:rPr>
          <w:rFonts w:ascii="Times New Roman" w:hAnsi="Times New Roman" w:cs="Times New Roman"/>
          <w:spacing w:val="-8"/>
          <w:sz w:val="28"/>
          <w:szCs w:val="28"/>
        </w:rPr>
        <w:t xml:space="preserve"> метою</w:t>
      </w:r>
      <w:r w:rsidRPr="00982767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їх засвоєння</w:t>
      </w:r>
      <w:r w:rsidRPr="00134C71">
        <w:rPr>
          <w:rFonts w:ascii="Times New Roman" w:hAnsi="Times New Roman" w:cs="Times New Roman"/>
          <w:spacing w:val="-8"/>
          <w:sz w:val="28"/>
          <w:szCs w:val="28"/>
        </w:rPr>
        <w:t xml:space="preserve"> та</w:t>
      </w:r>
      <w:r w:rsidRPr="00982767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подальшої консультації з викладачем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p w:rsidR="00CD07DB" w:rsidRPr="00134C71" w:rsidRDefault="00CD07DB" w:rsidP="00B873CB">
      <w:pPr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</w:rPr>
        <w:t>8.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Вивчаючи матеріал чітко відокремлювати його теоретичну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практичну частини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p w:rsidR="00CD07DB" w:rsidRPr="00134C71" w:rsidRDefault="00CD07DB" w:rsidP="00B873CB">
      <w:pPr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</w:rPr>
        <w:t>9.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Кожне питання теоретичної частини співвіднести із змістом</w:t>
      </w:r>
      <w:r w:rsidRPr="00134C71">
        <w:rPr>
          <w:rFonts w:ascii="Times New Roman" w:hAnsi="Times New Roman" w:cs="Times New Roman"/>
          <w:sz w:val="28"/>
          <w:szCs w:val="28"/>
        </w:rPr>
        <w:t xml:space="preserve"> курсу в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цілому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його значення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p w:rsidR="00CD07DB" w:rsidRPr="00134C71" w:rsidRDefault="00CD07DB" w:rsidP="00B873CB">
      <w:pPr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</w:rPr>
        <w:t>10.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ключові положення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у кожному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питанні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за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відповідною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темою.</w:t>
      </w:r>
    </w:p>
    <w:p w:rsidR="00CD07DB" w:rsidRPr="00134C71" w:rsidRDefault="00CD07DB" w:rsidP="00B873CB">
      <w:pPr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</w:rPr>
        <w:t>11.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Скласти тезисний</w:t>
      </w:r>
      <w:r w:rsidRPr="00134C71">
        <w:rPr>
          <w:rFonts w:ascii="Times New Roman" w:hAnsi="Times New Roman" w:cs="Times New Roman"/>
          <w:sz w:val="28"/>
          <w:szCs w:val="28"/>
        </w:rPr>
        <w:t xml:space="preserve"> план кожного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зіставити такі плани із загальною</w:t>
      </w:r>
      <w:r w:rsidRPr="00134C71">
        <w:rPr>
          <w:rFonts w:ascii="Times New Roman" w:hAnsi="Times New Roman" w:cs="Times New Roman"/>
          <w:sz w:val="28"/>
          <w:szCs w:val="28"/>
        </w:rPr>
        <w:t xml:space="preserve"> структурою теми в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цілому</w:t>
      </w:r>
      <w:r w:rsidRPr="00134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7DB" w:rsidRPr="00134C71" w:rsidRDefault="00CD07DB" w:rsidP="00B873CB">
      <w:pPr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</w:rPr>
        <w:t>12.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Уважно повторити нові терміни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кожного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дати їм визначення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p w:rsidR="00CD07DB" w:rsidRPr="00134C71" w:rsidRDefault="00CD07DB" w:rsidP="00B873CB">
      <w:pPr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</w:rPr>
        <w:t>1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Якщо матеріал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що самостійно вивчається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містить практичну частину</w:t>
      </w:r>
      <w:r w:rsidRPr="00134C71">
        <w:rPr>
          <w:rFonts w:ascii="Times New Roman" w:hAnsi="Times New Roman" w:cs="Times New Roman"/>
          <w:sz w:val="28"/>
          <w:szCs w:val="28"/>
        </w:rPr>
        <w:t>, то вона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має</w:t>
      </w:r>
      <w:r w:rsidRPr="00134C71">
        <w:rPr>
          <w:rFonts w:ascii="Times New Roman" w:hAnsi="Times New Roman" w:cs="Times New Roman"/>
          <w:sz w:val="28"/>
          <w:szCs w:val="28"/>
        </w:rPr>
        <w:t xml:space="preserve"> бути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опрацьована окремо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p w:rsidR="00CD07DB" w:rsidRPr="00134C71" w:rsidRDefault="00CD07DB" w:rsidP="00B873CB">
      <w:pPr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</w:rPr>
        <w:t>1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Практичні питання кожної теоретичної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теми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винести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у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окремий</w:t>
      </w:r>
      <w:r w:rsidRPr="00134C71">
        <w:rPr>
          <w:rFonts w:ascii="Times New Roman" w:hAnsi="Times New Roman" w:cs="Times New Roman"/>
          <w:sz w:val="28"/>
          <w:szCs w:val="28"/>
        </w:rPr>
        <w:t xml:space="preserve"> конспект.</w:t>
      </w:r>
    </w:p>
    <w:p w:rsidR="00CD07DB" w:rsidRPr="00134C71" w:rsidRDefault="00CD07DB" w:rsidP="00B873CB">
      <w:pPr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</w:rPr>
        <w:t>1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Кожне практичне питання уважно проаналізувати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зіставити зі змістом його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теоретичного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підґрунтя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p w:rsidR="00CD07DB" w:rsidRPr="00134C71" w:rsidRDefault="00CD07DB" w:rsidP="00B873CB">
      <w:pPr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134C71">
        <w:rPr>
          <w:rFonts w:ascii="Times New Roman" w:hAnsi="Times New Roman" w:cs="Times New Roman"/>
          <w:sz w:val="28"/>
          <w:szCs w:val="28"/>
        </w:rPr>
        <w:t>. Практична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частина кожної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теми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має</w:t>
      </w:r>
      <w:r w:rsidRPr="00134C71">
        <w:rPr>
          <w:rFonts w:ascii="Times New Roman" w:hAnsi="Times New Roman" w:cs="Times New Roman"/>
          <w:sz w:val="28"/>
          <w:szCs w:val="28"/>
        </w:rPr>
        <w:t xml:space="preserve"> бути 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виконана у вигляді конспекту.</w:t>
      </w:r>
    </w:p>
    <w:p w:rsidR="00CD07DB" w:rsidRPr="00134C71" w:rsidRDefault="00CD07DB" w:rsidP="00B873CB">
      <w:pPr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</w:rPr>
        <w:t>1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Опрацьовуючи практичний матеріал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звертати увагу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його значущість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перспективи подальшого втілення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у 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практичній діяльності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p w:rsidR="00CD07DB" w:rsidRPr="00134C71" w:rsidRDefault="00CD07DB" w:rsidP="00B873CB">
      <w:pPr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Наприкінці роботи уважно зіставити теоретичну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практичну частини кожної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теми.</w:t>
      </w:r>
    </w:p>
    <w:p w:rsidR="00CD07DB" w:rsidRPr="00134C71" w:rsidRDefault="00CD07DB" w:rsidP="00B873CB">
      <w:pPr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Винести окремим</w:t>
      </w:r>
      <w:r w:rsidRPr="00134C71">
        <w:rPr>
          <w:rFonts w:ascii="Times New Roman" w:hAnsi="Times New Roman" w:cs="Times New Roman"/>
          <w:sz w:val="28"/>
          <w:szCs w:val="28"/>
        </w:rPr>
        <w:t xml:space="preserve"> списком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що викликали труднощі або нерозуміння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134C71">
        <w:rPr>
          <w:rFonts w:ascii="Times New Roman" w:hAnsi="Times New Roman" w:cs="Times New Roman"/>
          <w:sz w:val="28"/>
          <w:szCs w:val="28"/>
        </w:rPr>
        <w:t xml:space="preserve"> метою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подальшої консультації з</w:t>
      </w:r>
      <w:r w:rsidRPr="00134C71">
        <w:rPr>
          <w:rFonts w:ascii="Times New Roman" w:hAnsi="Times New Roman" w:cs="Times New Roman"/>
          <w:sz w:val="28"/>
          <w:szCs w:val="28"/>
        </w:rPr>
        <w:t xml:space="preserve">  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>викладачем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p w:rsidR="00CD07DB" w:rsidRPr="00134C71" w:rsidRDefault="00CD07DB" w:rsidP="00B873CB">
      <w:pPr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</w:rPr>
        <w:t>2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Самостійну</w:t>
      </w:r>
      <w:r w:rsidRPr="00134C71">
        <w:rPr>
          <w:rFonts w:ascii="Times New Roman" w:hAnsi="Times New Roman" w:cs="Times New Roman"/>
          <w:sz w:val="28"/>
          <w:szCs w:val="28"/>
        </w:rPr>
        <w:t xml:space="preserve"> роботу  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>виконувати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систематично, за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відповідним</w:t>
      </w:r>
      <w:r w:rsidRPr="00134C71">
        <w:rPr>
          <w:rFonts w:ascii="Times New Roman" w:hAnsi="Times New Roman" w:cs="Times New Roman"/>
          <w:sz w:val="28"/>
          <w:szCs w:val="28"/>
        </w:rPr>
        <w:t xml:space="preserve"> планом.</w:t>
      </w:r>
    </w:p>
    <w:p w:rsidR="00CD07DB" w:rsidRPr="00B671AD" w:rsidRDefault="00CD07DB" w:rsidP="00B873CB">
      <w:pPr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</w:rPr>
        <w:t>2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Представити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роботу у</w:t>
      </w:r>
      <w:r w:rsidRPr="00982767">
        <w:rPr>
          <w:rFonts w:ascii="Times New Roman" w:hAnsi="Times New Roman" w:cs="Times New Roman"/>
          <w:sz w:val="28"/>
          <w:szCs w:val="28"/>
          <w:lang w:val="uk-UA"/>
        </w:rPr>
        <w:t xml:space="preserve"> вигляді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конспекту.</w:t>
      </w:r>
    </w:p>
    <w:p w:rsidR="00CD07DB" w:rsidRPr="00B671AD" w:rsidRDefault="00CD07DB" w:rsidP="0098276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71A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Вказівки</w:t>
      </w:r>
      <w:r w:rsidRPr="00134C71">
        <w:rPr>
          <w:rFonts w:ascii="Times New Roman" w:hAnsi="Times New Roman" w:cs="Times New Roman"/>
          <w:b/>
          <w:bCs/>
          <w:sz w:val="28"/>
          <w:szCs w:val="28"/>
        </w:rPr>
        <w:t xml:space="preserve"> до</w:t>
      </w:r>
      <w:r w:rsidRPr="00B671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роботи з літературою з</w:t>
      </w:r>
      <w:r w:rsidRPr="00134C71">
        <w:rPr>
          <w:rFonts w:ascii="Times New Roman" w:hAnsi="Times New Roman" w:cs="Times New Roman"/>
          <w:b/>
          <w:bCs/>
          <w:sz w:val="28"/>
          <w:szCs w:val="28"/>
        </w:rPr>
        <w:t xml:space="preserve"> курсу «</w:t>
      </w: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Методика проведення секційних занять в ЗОШ (гімнастика)</w:t>
      </w:r>
      <w:r w:rsidRPr="00134C7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D07DB" w:rsidRPr="00B671AD" w:rsidRDefault="00CD07DB" w:rsidP="00B873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1AD">
        <w:rPr>
          <w:rFonts w:ascii="Times New Roman" w:hAnsi="Times New Roman" w:cs="Times New Roman"/>
          <w:sz w:val="28"/>
          <w:szCs w:val="28"/>
          <w:lang w:val="uk-UA"/>
        </w:rPr>
        <w:t>Сучасна література з</w:t>
      </w:r>
      <w:r w:rsidRPr="00134C71">
        <w:rPr>
          <w:rFonts w:ascii="Times New Roman" w:hAnsi="Times New Roman" w:cs="Times New Roman"/>
          <w:sz w:val="28"/>
          <w:szCs w:val="28"/>
        </w:rPr>
        <w:t xml:space="preserve"> курсу </w:t>
      </w:r>
      <w:r w:rsidRPr="00134C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Методика проведення секційних занять </w:t>
      </w:r>
      <w:r w:rsidRPr="00212022">
        <w:rPr>
          <w:rFonts w:ascii="Times New Roman" w:hAnsi="Times New Roman" w:cs="Times New Roman"/>
          <w:sz w:val="28"/>
          <w:szCs w:val="28"/>
          <w:lang w:val="uk-UA"/>
        </w:rPr>
        <w:t>в ЗОШ (гімнастика</w:t>
      </w:r>
      <w:r w:rsidRPr="00212022">
        <w:rPr>
          <w:rFonts w:ascii="Times New Roman" w:hAnsi="Times New Roman" w:cs="Times New Roman"/>
          <w:sz w:val="28"/>
          <w:szCs w:val="28"/>
        </w:rPr>
        <w:t>)»,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нажаль</w:t>
      </w:r>
      <w:r w:rsidRPr="00212022">
        <w:rPr>
          <w:rFonts w:ascii="Times New Roman" w:hAnsi="Times New Roman" w:cs="Times New Roman"/>
          <w:sz w:val="28"/>
          <w:szCs w:val="28"/>
        </w:rPr>
        <w:t>, не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є дуже різноманітною</w:t>
      </w:r>
      <w:r w:rsidRPr="00212022">
        <w:rPr>
          <w:rFonts w:ascii="Times New Roman" w:hAnsi="Times New Roman" w:cs="Times New Roman"/>
          <w:sz w:val="28"/>
          <w:szCs w:val="28"/>
        </w:rPr>
        <w:t xml:space="preserve"> за типами, видами та</w:t>
      </w:r>
      <w:r w:rsidRPr="00134C71">
        <w:rPr>
          <w:rFonts w:ascii="Times New Roman" w:hAnsi="Times New Roman" w:cs="Times New Roman"/>
          <w:sz w:val="28"/>
          <w:szCs w:val="28"/>
        </w:rPr>
        <w:t xml:space="preserve"> жанрами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видань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Проте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кожне з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них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має своє призначення</w:t>
      </w:r>
      <w:r w:rsidRPr="00134C71">
        <w:rPr>
          <w:rFonts w:ascii="Times New Roman" w:hAnsi="Times New Roman" w:cs="Times New Roman"/>
          <w:sz w:val="28"/>
          <w:szCs w:val="28"/>
        </w:rPr>
        <w:t>. Тому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слід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добре знати, яку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саме інформацію може вміщувати певне видання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щоб</w:t>
      </w:r>
      <w:r w:rsidRPr="00134C71">
        <w:rPr>
          <w:rFonts w:ascii="Times New Roman" w:hAnsi="Times New Roman" w:cs="Times New Roman"/>
          <w:sz w:val="28"/>
          <w:szCs w:val="28"/>
        </w:rPr>
        <w:t xml:space="preserve"> правильно ним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користуватися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Наведемо найбільш важливі й поширені види навчальної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та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наукової літератури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з якими може працювати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студент,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і перелік яких наданий</w:t>
      </w:r>
      <w:r w:rsidRPr="00134C71">
        <w:rPr>
          <w:rFonts w:ascii="Times New Roman" w:hAnsi="Times New Roman" w:cs="Times New Roman"/>
          <w:sz w:val="28"/>
          <w:szCs w:val="28"/>
        </w:rPr>
        <w:t xml:space="preserve"> у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рекомендаціях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до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самостійної роботи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над темами у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цьому навчально-методичному комплексі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p w:rsidR="00CD07DB" w:rsidRPr="00B671AD" w:rsidRDefault="00CD07DB" w:rsidP="00B873C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71A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Навчальна література</w:t>
      </w:r>
    </w:p>
    <w:p w:rsidR="00CD07DB" w:rsidRPr="00B671AD" w:rsidRDefault="00CD07DB" w:rsidP="00B873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1A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Підручник</w:t>
      </w:r>
      <w:r w:rsidRPr="00134C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4C71">
        <w:rPr>
          <w:rFonts w:ascii="Times New Roman" w:hAnsi="Times New Roman" w:cs="Times New Roman"/>
          <w:sz w:val="28"/>
          <w:szCs w:val="28"/>
        </w:rPr>
        <w:t>–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основний</w:t>
      </w:r>
      <w:r w:rsidRPr="00134C71">
        <w:rPr>
          <w:rFonts w:ascii="Times New Roman" w:hAnsi="Times New Roman" w:cs="Times New Roman"/>
          <w:sz w:val="28"/>
          <w:szCs w:val="28"/>
        </w:rPr>
        <w:t xml:space="preserve"> вид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літератури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Він вміщує систематизований виклад навчального матеріалу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який</w:t>
      </w:r>
      <w:r w:rsidRPr="00134C71">
        <w:rPr>
          <w:rFonts w:ascii="Times New Roman" w:hAnsi="Times New Roman" w:cs="Times New Roman"/>
          <w:sz w:val="28"/>
          <w:szCs w:val="28"/>
        </w:rPr>
        <w:t xml:space="preserve"> повинен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засвоїти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студент у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відповідності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до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курсу. У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підручнику інформація подається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в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певній методичній обробці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та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послідовності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які спрямовані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на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системи знань пр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о елементи хореографії, техніку виконання та методику навчання гімнастичним вправам, техніку виконання та методику навчання елементи художньої та ритмічної гімнастики</w:t>
      </w:r>
      <w:r w:rsidRPr="00134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7DB" w:rsidRPr="00B671AD" w:rsidRDefault="00CD07DB" w:rsidP="00B873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1A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Навчальні посібники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134C71">
        <w:rPr>
          <w:rFonts w:ascii="Times New Roman" w:hAnsi="Times New Roman" w:cs="Times New Roman"/>
          <w:sz w:val="28"/>
          <w:szCs w:val="28"/>
        </w:rPr>
        <w:t xml:space="preserve"> курсу </w:t>
      </w:r>
      <w:r w:rsidRPr="00134C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Методика проведення секційних занять в ЗОШ (гімнастика</w:t>
      </w:r>
      <w:r w:rsidRPr="00134C71">
        <w:rPr>
          <w:rFonts w:ascii="Times New Roman" w:hAnsi="Times New Roman" w:cs="Times New Roman"/>
          <w:sz w:val="28"/>
          <w:szCs w:val="28"/>
        </w:rPr>
        <w:t>» («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Музично ритмічне виховання</w:t>
      </w:r>
      <w:r w:rsidRPr="00134C71">
        <w:rPr>
          <w:rFonts w:ascii="Times New Roman" w:hAnsi="Times New Roman" w:cs="Times New Roman"/>
          <w:sz w:val="28"/>
          <w:szCs w:val="28"/>
        </w:rPr>
        <w:t>»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, «Художня гімнастика», </w:t>
      </w:r>
      <w:r w:rsidRPr="00B671AD">
        <w:rPr>
          <w:rFonts w:ascii="Times New Roman" w:hAnsi="Times New Roman" w:cs="Times New Roman"/>
          <w:sz w:val="28"/>
          <w:szCs w:val="28"/>
          <w:lang w:val="ru-MO"/>
        </w:rPr>
        <w:t>«Гимнастика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юношей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134C71">
        <w:rPr>
          <w:rFonts w:ascii="Times New Roman" w:hAnsi="Times New Roman" w:cs="Times New Roman"/>
          <w:sz w:val="28"/>
          <w:szCs w:val="28"/>
        </w:rPr>
        <w:t>Мужские виды многоборья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», «Женские</w:t>
      </w:r>
      <w:r w:rsidRPr="00134C71">
        <w:rPr>
          <w:rFonts w:ascii="Times New Roman" w:hAnsi="Times New Roman" w:cs="Times New Roman"/>
          <w:sz w:val="28"/>
          <w:szCs w:val="28"/>
        </w:rPr>
        <w:t xml:space="preserve"> виды многоборья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34C71">
        <w:rPr>
          <w:rFonts w:ascii="Times New Roman" w:hAnsi="Times New Roman" w:cs="Times New Roman"/>
          <w:sz w:val="28"/>
          <w:szCs w:val="28"/>
        </w:rPr>
        <w:t>)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досить близькі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за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змістом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до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</w:t>
      </w:r>
      <w:r w:rsidRPr="00134C71">
        <w:rPr>
          <w:rFonts w:ascii="Times New Roman" w:hAnsi="Times New Roman" w:cs="Times New Roman"/>
          <w:sz w:val="28"/>
          <w:szCs w:val="28"/>
        </w:rPr>
        <w:t>. Вони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можуть висвітлювати певні частини навчального</w:t>
      </w:r>
      <w:r w:rsidRPr="00134C71">
        <w:rPr>
          <w:rFonts w:ascii="Times New Roman" w:hAnsi="Times New Roman" w:cs="Times New Roman"/>
          <w:sz w:val="28"/>
          <w:szCs w:val="28"/>
        </w:rPr>
        <w:t xml:space="preserve"> курсу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вужче або ширше</w:t>
      </w:r>
      <w:r w:rsidRPr="00134C71">
        <w:rPr>
          <w:rFonts w:ascii="Times New Roman" w:hAnsi="Times New Roman" w:cs="Times New Roman"/>
          <w:sz w:val="28"/>
          <w:szCs w:val="28"/>
        </w:rPr>
        <w:t xml:space="preserve"> у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порівнянні з підручниками</w:t>
      </w:r>
      <w:r w:rsidRPr="00134C71">
        <w:rPr>
          <w:rFonts w:ascii="Times New Roman" w:hAnsi="Times New Roman" w:cs="Times New Roman"/>
          <w:sz w:val="28"/>
          <w:szCs w:val="28"/>
        </w:rPr>
        <w:t>, а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також глибше відображати особисту позицію</w:t>
      </w:r>
      <w:r w:rsidRPr="00134C71">
        <w:rPr>
          <w:rFonts w:ascii="Times New Roman" w:hAnsi="Times New Roman" w:cs="Times New Roman"/>
          <w:sz w:val="28"/>
          <w:szCs w:val="28"/>
        </w:rPr>
        <w:t xml:space="preserve"> автора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або авторів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p w:rsidR="00CD07DB" w:rsidRPr="00B671AD" w:rsidRDefault="00CD07DB" w:rsidP="00B873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1A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Методичний посібник</w:t>
      </w:r>
      <w:r w:rsidRPr="00134C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4C71">
        <w:rPr>
          <w:rFonts w:ascii="Times New Roman" w:hAnsi="Times New Roman" w:cs="Times New Roman"/>
          <w:sz w:val="28"/>
          <w:szCs w:val="28"/>
        </w:rPr>
        <w:t>–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це видання</w:t>
      </w:r>
      <w:r w:rsidRPr="00134C71">
        <w:rPr>
          <w:rFonts w:ascii="Times New Roman" w:hAnsi="Times New Roman" w:cs="Times New Roman"/>
          <w:sz w:val="28"/>
          <w:szCs w:val="28"/>
        </w:rPr>
        <w:t>, яке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вмішує практичні рекомендації з вивчення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курсу </w:t>
      </w:r>
      <w:r w:rsidRPr="00134C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Методика проведення секційних занять в ЗОШ (гімнастика</w:t>
      </w:r>
      <w:r w:rsidRPr="00134C71">
        <w:rPr>
          <w:rFonts w:ascii="Times New Roman" w:hAnsi="Times New Roman" w:cs="Times New Roman"/>
          <w:sz w:val="28"/>
          <w:szCs w:val="28"/>
        </w:rPr>
        <w:t>» («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Гімнастика з основами фізичної підготовки школярів</w:t>
      </w:r>
      <w:r w:rsidRPr="00134C71">
        <w:rPr>
          <w:rFonts w:ascii="Times New Roman" w:hAnsi="Times New Roman" w:cs="Times New Roman"/>
          <w:sz w:val="28"/>
          <w:szCs w:val="28"/>
        </w:rPr>
        <w:t>»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Pr="00134C71">
        <w:rPr>
          <w:rFonts w:ascii="Times New Roman" w:hAnsi="Times New Roman" w:cs="Times New Roman"/>
          <w:sz w:val="28"/>
          <w:szCs w:val="28"/>
        </w:rPr>
        <w:t>Индивидуальные занятия по гимнастике в процессе физической подготовки школьников, изд.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34C71">
        <w:rPr>
          <w:rFonts w:ascii="Times New Roman" w:hAnsi="Times New Roman" w:cs="Times New Roman"/>
          <w:sz w:val="28"/>
          <w:szCs w:val="28"/>
        </w:rPr>
        <w:t>)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або окремих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тем та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до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його вивчення</w:t>
      </w:r>
      <w:r w:rsidRPr="00134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7DB" w:rsidRPr="00B671AD" w:rsidRDefault="00CD07DB" w:rsidP="00B873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1AD">
        <w:rPr>
          <w:rFonts w:ascii="Times New Roman" w:hAnsi="Times New Roman" w:cs="Times New Roman"/>
          <w:sz w:val="28"/>
          <w:szCs w:val="28"/>
          <w:lang w:val="uk-UA"/>
        </w:rPr>
        <w:t>Різновидом</w:t>
      </w:r>
      <w:r w:rsidRPr="00134C71">
        <w:rPr>
          <w:rFonts w:ascii="Times New Roman" w:hAnsi="Times New Roman" w:cs="Times New Roman"/>
          <w:sz w:val="28"/>
          <w:szCs w:val="28"/>
        </w:rPr>
        <w:t xml:space="preserve"> методичного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посібника є конспекти лекцій і навчально-методичні комплекси з</w:t>
      </w:r>
      <w:r w:rsidRPr="00134C71">
        <w:rPr>
          <w:rFonts w:ascii="Times New Roman" w:hAnsi="Times New Roman" w:cs="Times New Roman"/>
          <w:sz w:val="28"/>
          <w:szCs w:val="28"/>
        </w:rPr>
        <w:t xml:space="preserve"> курсу </w:t>
      </w:r>
      <w:r w:rsidRPr="00134C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Методика проведення секційних занять в ЗОШ (гімнастика)</w:t>
      </w:r>
      <w:r w:rsidRPr="00134C71">
        <w:rPr>
          <w:rFonts w:ascii="Times New Roman" w:hAnsi="Times New Roman" w:cs="Times New Roman"/>
          <w:sz w:val="28"/>
          <w:szCs w:val="28"/>
        </w:rPr>
        <w:t>».</w:t>
      </w:r>
    </w:p>
    <w:p w:rsidR="00CD07DB" w:rsidRPr="00B671AD" w:rsidRDefault="00CD07DB" w:rsidP="00B873CB">
      <w:pPr>
        <w:pStyle w:val="Heading2"/>
        <w:spacing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B671AD">
        <w:rPr>
          <w:rFonts w:ascii="Times New Roman" w:hAnsi="Times New Roman" w:cs="Times New Roman"/>
          <w:lang w:val="uk-UA"/>
        </w:rPr>
        <w:t>Наукова література</w:t>
      </w:r>
    </w:p>
    <w:p w:rsidR="00CD07DB" w:rsidRPr="00B671AD" w:rsidRDefault="00CD07DB" w:rsidP="00B873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1A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Монографія</w:t>
      </w:r>
      <w:r w:rsidRPr="00134C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4C71">
        <w:rPr>
          <w:rFonts w:ascii="Times New Roman" w:hAnsi="Times New Roman" w:cs="Times New Roman"/>
          <w:sz w:val="28"/>
          <w:szCs w:val="28"/>
        </w:rPr>
        <w:t>–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це наукове видання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присвячене всебічному дослідженню певної проблеми чи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теми. Цей вид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наукової літератури зазвичай вмішує ґрунтовну наукову інформацію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довідковий матеріал</w:t>
      </w:r>
      <w:r w:rsidRPr="00134C71">
        <w:rPr>
          <w:rFonts w:ascii="Times New Roman" w:hAnsi="Times New Roman" w:cs="Times New Roman"/>
          <w:sz w:val="28"/>
          <w:szCs w:val="28"/>
        </w:rPr>
        <w:t>, а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також вказівник літератури з проблеми</w:t>
      </w:r>
      <w:r w:rsidRPr="00134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7DB" w:rsidRPr="00B671AD" w:rsidRDefault="00CD07DB" w:rsidP="00B873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1A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Збірник наукових праць</w:t>
      </w:r>
      <w:r w:rsidRPr="00134C71">
        <w:rPr>
          <w:rFonts w:ascii="Times New Roman" w:hAnsi="Times New Roman" w:cs="Times New Roman"/>
          <w:b/>
          <w:bCs/>
          <w:sz w:val="28"/>
          <w:szCs w:val="28"/>
        </w:rPr>
        <w:t xml:space="preserve"> (статей, тез)</w:t>
      </w:r>
      <w:r w:rsidRPr="00B671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>включає статті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та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інші матеріали наукового</w:t>
      </w:r>
      <w:r w:rsidRPr="00134C71">
        <w:rPr>
          <w:rFonts w:ascii="Times New Roman" w:hAnsi="Times New Roman" w:cs="Times New Roman"/>
          <w:sz w:val="28"/>
          <w:szCs w:val="28"/>
        </w:rPr>
        <w:t xml:space="preserve"> характеру. Як правило,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збірник присвячується одній темі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але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на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відміну від монографій</w:t>
      </w:r>
      <w:r w:rsidRPr="00134C71">
        <w:rPr>
          <w:rFonts w:ascii="Times New Roman" w:hAnsi="Times New Roman" w:cs="Times New Roman"/>
          <w:sz w:val="28"/>
          <w:szCs w:val="28"/>
        </w:rPr>
        <w:t>, вона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може розглядатися з різних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навіть протилежних точок зору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p w:rsidR="00CD07DB" w:rsidRDefault="00CD07DB" w:rsidP="007942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1A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Довідково-інформаційна література</w:t>
      </w:r>
      <w:r w:rsidRPr="00C049E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виду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видань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належать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1AD">
        <w:rPr>
          <w:rFonts w:ascii="Times New Roman" w:hAnsi="Times New Roman" w:cs="Times New Roman"/>
          <w:b/>
          <w:bCs/>
          <w:sz w:val="28"/>
          <w:szCs w:val="28"/>
          <w:lang w:val="uk-UA"/>
        </w:rPr>
        <w:t>енциклопедії</w:t>
      </w:r>
      <w:r w:rsidRPr="00C049ED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B671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енциклопедичні</w:t>
      </w:r>
      <w:r w:rsidRPr="00C049E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словники 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1AD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термінологічні</w:t>
      </w:r>
      <w:r w:rsidRPr="00C049E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словники</w:t>
      </w:r>
      <w:r w:rsidRPr="00B671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гімнастики, художньої гімнастики, основ музичної грамоти,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які є незамінними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компактної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узагальненої інформації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роз’яснення значення основних категорій і термінів</w:t>
      </w:r>
      <w:r w:rsidRPr="00C049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Pr="00134C71">
        <w:rPr>
          <w:rFonts w:ascii="Times New Roman" w:hAnsi="Times New Roman" w:cs="Times New Roman"/>
          <w:sz w:val="28"/>
          <w:szCs w:val="28"/>
        </w:rPr>
        <w:t xml:space="preserve"> в них представлений у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вигляді окремих</w:t>
      </w:r>
      <w:r w:rsidRPr="00134C71">
        <w:rPr>
          <w:rFonts w:ascii="Times New Roman" w:hAnsi="Times New Roman" w:cs="Times New Roman"/>
          <w:sz w:val="28"/>
          <w:szCs w:val="28"/>
        </w:rPr>
        <w:t xml:space="preserve"> статей,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які найчастіше розташовуються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в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алфавітному</w:t>
      </w:r>
      <w:r w:rsidRPr="00134C71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назв.</w:t>
      </w:r>
      <w:r w:rsidRPr="00B671AD">
        <w:rPr>
          <w:rFonts w:ascii="Times New Roman" w:hAnsi="Times New Roman" w:cs="Times New Roman"/>
          <w:sz w:val="28"/>
          <w:szCs w:val="28"/>
          <w:lang w:val="uk-UA"/>
        </w:rPr>
        <w:t xml:space="preserve"> Відрізняються названі видання ступенем повноти інформації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p w:rsidR="00CD07DB" w:rsidRPr="007942CD" w:rsidRDefault="00CD07DB" w:rsidP="007942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1A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671A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ІІ</w:t>
      </w:r>
      <w:r w:rsidRPr="00B67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71A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САМОСТІЙНА  ПІДГОТОВКА СТУДЕНТІВ ДО ПРОВЕДЕННЯ СЕКЦІЙНИХ ЗАНЯТЬ З ГІМНАСТИКИ</w:t>
      </w:r>
    </w:p>
    <w:p w:rsidR="00CD07DB" w:rsidRDefault="00CD07DB" w:rsidP="00B873CB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Pr="00C86363" w:rsidRDefault="00CD07DB" w:rsidP="00B873CB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Самостійна робота до теми </w:t>
      </w:r>
      <w:r w:rsidRPr="00C8636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8636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3020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6363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Історія розвитку гімнастики</w:t>
      </w:r>
      <w:r w:rsidRPr="00C863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D07DB" w:rsidRPr="00134C71" w:rsidRDefault="00CD07DB" w:rsidP="00B873C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Охарактеризувати німецьку гімнастику:</w:t>
      </w:r>
    </w:p>
    <w:p w:rsidR="00CD07DB" w:rsidRPr="00134C71" w:rsidRDefault="00CD07DB" w:rsidP="00B873CB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7DB" w:rsidRDefault="00CD07DB" w:rsidP="00B873C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Охарактеризувати шведську гімнастику:</w:t>
      </w:r>
    </w:p>
    <w:p w:rsidR="00CD07DB" w:rsidRDefault="00CD07DB" w:rsidP="00B873C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7DB" w:rsidRDefault="00CD07DB" w:rsidP="00B87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7DB" w:rsidRDefault="00CD07DB" w:rsidP="00B87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7DB" w:rsidRDefault="00CD07DB" w:rsidP="00B87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Охарактеризувати французьку гімнастику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D07DB" w:rsidRPr="00134C71" w:rsidRDefault="00CD07DB" w:rsidP="00B87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7DB" w:rsidRDefault="00CD07DB" w:rsidP="00B873C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Pr="00134C71" w:rsidRDefault="00CD07DB" w:rsidP="00B873C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Самостійна робота до теми </w:t>
      </w:r>
      <w:r w:rsidRPr="00134C7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134C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Значення</w:t>
      </w:r>
      <w:r w:rsidRPr="00134C71">
        <w:rPr>
          <w:rFonts w:ascii="Times New Roman" w:hAnsi="Times New Roman" w:cs="Times New Roman"/>
          <w:b/>
          <w:bCs/>
          <w:sz w:val="28"/>
          <w:szCs w:val="28"/>
        </w:rPr>
        <w:t xml:space="preserve"> та</w:t>
      </w: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функції гімнастичної термінології</w:t>
      </w:r>
      <w:r w:rsidRPr="00134C7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D07DB" w:rsidRDefault="00CD07DB" w:rsidP="00B873C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1.Описати значення гімнастичної термінології.</w:t>
      </w:r>
    </w:p>
    <w:p w:rsidR="00CD07DB" w:rsidRPr="00134C71" w:rsidRDefault="00CD07DB" w:rsidP="00CF27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7DB" w:rsidRPr="00C86363" w:rsidRDefault="00CD07DB" w:rsidP="00B873C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63">
        <w:rPr>
          <w:rFonts w:ascii="Times New Roman" w:hAnsi="Times New Roman" w:cs="Times New Roman"/>
          <w:sz w:val="28"/>
          <w:szCs w:val="28"/>
          <w:lang w:val="uk-UA"/>
        </w:rPr>
        <w:t>2.Охарактеризувати функції гімнастичної термінології.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2733"/>
        <w:gridCol w:w="5098"/>
      </w:tblGrid>
      <w:tr w:rsidR="00CD07DB" w:rsidRPr="00427782">
        <w:tc>
          <w:tcPr>
            <w:tcW w:w="120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3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функції</w:t>
            </w:r>
          </w:p>
        </w:tc>
        <w:tc>
          <w:tcPr>
            <w:tcW w:w="509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функції</w:t>
            </w:r>
          </w:p>
        </w:tc>
      </w:tr>
      <w:tr w:rsidR="00CD07DB" w:rsidRPr="00427782">
        <w:tc>
          <w:tcPr>
            <w:tcW w:w="120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3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09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0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3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09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0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3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09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0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3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09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0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3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09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0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3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09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0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3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09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0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3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09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0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3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09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0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3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09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0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3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09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0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3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09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0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3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09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CD07DB" w:rsidRDefault="00CD07DB" w:rsidP="00B87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Самостійна робота до теми </w:t>
      </w: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. Класифікація стройових вправ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6"/>
        <w:gridCol w:w="3502"/>
        <w:gridCol w:w="4744"/>
      </w:tblGrid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Назва</w:t>
            </w: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Характеристика</w:t>
            </w: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07DB" w:rsidRDefault="00CD07DB" w:rsidP="00B873C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Pr="00134C71" w:rsidRDefault="00CD07DB" w:rsidP="00B87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Самостійна робота до теми </w:t>
      </w: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34C71">
        <w:rPr>
          <w:rFonts w:ascii="Times New Roman" w:hAnsi="Times New Roman" w:cs="Times New Roman"/>
          <w:sz w:val="28"/>
          <w:szCs w:val="28"/>
        </w:rPr>
        <w:t xml:space="preserve"> Методика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стройовим вправам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8"/>
        <w:gridCol w:w="3603"/>
        <w:gridCol w:w="4281"/>
      </w:tblGrid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стройової вправи</w:t>
            </w: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стройовій вправі</w:t>
            </w: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6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07DB" w:rsidRDefault="00CD07DB" w:rsidP="00B873C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Самостійна робота до теми </w:t>
      </w: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>5.</w:t>
      </w:r>
      <w:r w:rsidRPr="00134C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Класифікація вправ</w:t>
      </w:r>
      <w:r w:rsidRPr="00134C71">
        <w:rPr>
          <w:rFonts w:ascii="Times New Roman" w:hAnsi="Times New Roman" w:cs="Times New Roman"/>
          <w:sz w:val="28"/>
          <w:szCs w:val="28"/>
        </w:rPr>
        <w:t xml:space="preserve"> для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розвитку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6"/>
        <w:gridCol w:w="3502"/>
        <w:gridCol w:w="4744"/>
      </w:tblGrid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Назва</w:t>
            </w: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Характеристика</w:t>
            </w: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5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07DB" w:rsidRDefault="00CD07DB" w:rsidP="00CF273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Pr="00CF2738" w:rsidRDefault="00CD07DB" w:rsidP="00CF2738">
      <w:pPr>
        <w:jc w:val="both"/>
        <w:rPr>
          <w:rFonts w:ascii="Times New Roman" w:hAnsi="Times New Roman" w:cs="Times New Roman"/>
          <w:sz w:val="28"/>
          <w:szCs w:val="28"/>
        </w:rPr>
      </w:pPr>
      <w:r w:rsidRPr="00CF273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Тема6</w:t>
      </w:r>
      <w:r w:rsidRPr="00CF27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F2738">
        <w:rPr>
          <w:rFonts w:ascii="Times New Roman" w:hAnsi="Times New Roman" w:cs="Times New Roman"/>
          <w:sz w:val="28"/>
          <w:szCs w:val="28"/>
        </w:rPr>
        <w:t>Методика</w:t>
      </w:r>
      <w:r w:rsidRPr="00CF2738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вправам</w:t>
      </w:r>
      <w:r w:rsidRPr="00CF2738">
        <w:rPr>
          <w:rFonts w:ascii="Times New Roman" w:hAnsi="Times New Roman" w:cs="Times New Roman"/>
          <w:sz w:val="28"/>
          <w:szCs w:val="28"/>
        </w:rPr>
        <w:t xml:space="preserve"> для</w:t>
      </w:r>
      <w:r w:rsidRPr="00CF2738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розвитку</w:t>
      </w:r>
      <w:r w:rsidRPr="00CF273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544"/>
        <w:gridCol w:w="4820"/>
      </w:tblGrid>
      <w:tr w:rsidR="00CD07DB">
        <w:trPr>
          <w:trHeight w:val="1021"/>
        </w:trPr>
        <w:tc>
          <w:tcPr>
            <w:tcW w:w="1242" w:type="dxa"/>
          </w:tcPr>
          <w:p w:rsidR="00CD07DB" w:rsidRPr="00A92646" w:rsidRDefault="00CD07DB" w:rsidP="00A92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544" w:type="dxa"/>
          </w:tcPr>
          <w:p w:rsidR="00CD07DB" w:rsidRPr="00A92646" w:rsidRDefault="00CD07DB" w:rsidP="00A92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</w:t>
            </w:r>
          </w:p>
        </w:tc>
        <w:tc>
          <w:tcPr>
            <w:tcW w:w="4820" w:type="dxa"/>
          </w:tcPr>
          <w:p w:rsidR="00CD07DB" w:rsidRPr="00A92646" w:rsidRDefault="00CD07DB" w:rsidP="00A92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6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навчання</w:t>
            </w:r>
          </w:p>
        </w:tc>
      </w:tr>
      <w:tr w:rsidR="00CD07DB">
        <w:trPr>
          <w:trHeight w:val="966"/>
        </w:trPr>
        <w:tc>
          <w:tcPr>
            <w:tcW w:w="1242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DB">
        <w:trPr>
          <w:trHeight w:val="1021"/>
        </w:trPr>
        <w:tc>
          <w:tcPr>
            <w:tcW w:w="1242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DB">
        <w:trPr>
          <w:trHeight w:val="1021"/>
        </w:trPr>
        <w:tc>
          <w:tcPr>
            <w:tcW w:w="1242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DB">
        <w:trPr>
          <w:trHeight w:val="1021"/>
        </w:trPr>
        <w:tc>
          <w:tcPr>
            <w:tcW w:w="1242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DB">
        <w:trPr>
          <w:trHeight w:val="1021"/>
        </w:trPr>
        <w:tc>
          <w:tcPr>
            <w:tcW w:w="1242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DB">
        <w:trPr>
          <w:trHeight w:val="1021"/>
        </w:trPr>
        <w:tc>
          <w:tcPr>
            <w:tcW w:w="1242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DB">
        <w:trPr>
          <w:trHeight w:val="966"/>
        </w:trPr>
        <w:tc>
          <w:tcPr>
            <w:tcW w:w="1242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DB">
        <w:trPr>
          <w:trHeight w:val="1021"/>
        </w:trPr>
        <w:tc>
          <w:tcPr>
            <w:tcW w:w="1242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DB">
        <w:trPr>
          <w:trHeight w:val="1021"/>
        </w:trPr>
        <w:tc>
          <w:tcPr>
            <w:tcW w:w="1242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DB">
        <w:trPr>
          <w:trHeight w:val="1021"/>
        </w:trPr>
        <w:tc>
          <w:tcPr>
            <w:tcW w:w="1242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DB">
        <w:trPr>
          <w:trHeight w:val="1021"/>
        </w:trPr>
        <w:tc>
          <w:tcPr>
            <w:tcW w:w="1242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DB">
        <w:trPr>
          <w:trHeight w:val="1021"/>
        </w:trPr>
        <w:tc>
          <w:tcPr>
            <w:tcW w:w="1242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DB">
        <w:trPr>
          <w:trHeight w:val="966"/>
        </w:trPr>
        <w:tc>
          <w:tcPr>
            <w:tcW w:w="1242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DB">
        <w:trPr>
          <w:trHeight w:val="1021"/>
        </w:trPr>
        <w:tc>
          <w:tcPr>
            <w:tcW w:w="1242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DB">
        <w:trPr>
          <w:trHeight w:val="1021"/>
        </w:trPr>
        <w:tc>
          <w:tcPr>
            <w:tcW w:w="1242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DB">
        <w:trPr>
          <w:trHeight w:val="1021"/>
        </w:trPr>
        <w:tc>
          <w:tcPr>
            <w:tcW w:w="1242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DB">
        <w:trPr>
          <w:trHeight w:val="1021"/>
        </w:trPr>
        <w:tc>
          <w:tcPr>
            <w:tcW w:w="1242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DB">
        <w:trPr>
          <w:trHeight w:val="966"/>
        </w:trPr>
        <w:tc>
          <w:tcPr>
            <w:tcW w:w="1242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DB">
        <w:trPr>
          <w:trHeight w:val="1021"/>
        </w:trPr>
        <w:tc>
          <w:tcPr>
            <w:tcW w:w="1242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DB">
        <w:trPr>
          <w:trHeight w:val="1021"/>
        </w:trPr>
        <w:tc>
          <w:tcPr>
            <w:tcW w:w="1242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DB">
        <w:trPr>
          <w:trHeight w:val="1021"/>
        </w:trPr>
        <w:tc>
          <w:tcPr>
            <w:tcW w:w="1242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DB">
        <w:trPr>
          <w:trHeight w:val="1021"/>
        </w:trPr>
        <w:tc>
          <w:tcPr>
            <w:tcW w:w="1242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DB">
        <w:trPr>
          <w:trHeight w:val="1021"/>
        </w:trPr>
        <w:tc>
          <w:tcPr>
            <w:tcW w:w="1242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DB">
        <w:trPr>
          <w:trHeight w:val="1240"/>
        </w:trPr>
        <w:tc>
          <w:tcPr>
            <w:tcW w:w="1242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D07DB" w:rsidRPr="00A92646" w:rsidRDefault="00CD07DB" w:rsidP="00A92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7DB" w:rsidRPr="00CF2738" w:rsidRDefault="00CD07DB" w:rsidP="00B87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7DB" w:rsidRDefault="00CD07DB" w:rsidP="00B87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7DB" w:rsidRDefault="00CD07DB" w:rsidP="00B87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7DB" w:rsidRDefault="00CD07DB" w:rsidP="00B87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Самостійна робота до 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34C71">
        <w:rPr>
          <w:rFonts w:ascii="Times New Roman" w:hAnsi="Times New Roman" w:cs="Times New Roman"/>
          <w:sz w:val="28"/>
          <w:szCs w:val="28"/>
        </w:rPr>
        <w:t xml:space="preserve"> 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Загальні основи техніки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1"/>
        <w:gridCol w:w="1942"/>
        <w:gridCol w:w="2885"/>
        <w:gridCol w:w="3394"/>
      </w:tblGrid>
      <w:tr w:rsidR="00CD07DB" w:rsidRPr="00427782"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Вид гімнастичного</w:t>
            </w:r>
          </w:p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багатоборства</w:t>
            </w:r>
          </w:p>
        </w:tc>
        <w:tc>
          <w:tcPr>
            <w:tcW w:w="3118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гімнастичного елемента</w:t>
            </w:r>
          </w:p>
        </w:tc>
        <w:tc>
          <w:tcPr>
            <w:tcW w:w="3934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основи техніки</w:t>
            </w:r>
            <w:r w:rsidRPr="00427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07DB" w:rsidRPr="00C86363" w:rsidRDefault="00CD07DB" w:rsidP="00B87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Самостійна робота до теми </w:t>
      </w: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Техніка виконання вправ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на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гімнастичних</w:t>
      </w:r>
      <w:r w:rsidRPr="00134C71">
        <w:rPr>
          <w:rFonts w:ascii="Times New Roman" w:hAnsi="Times New Roman" w:cs="Times New Roman"/>
          <w:sz w:val="28"/>
          <w:szCs w:val="28"/>
        </w:rPr>
        <w:t xml:space="preserve"> снарядах.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3"/>
        <w:gridCol w:w="1942"/>
        <w:gridCol w:w="2858"/>
        <w:gridCol w:w="3389"/>
      </w:tblGrid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Вид гімнастичного</w:t>
            </w:r>
          </w:p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багатоборства</w:t>
            </w: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гімнастичного елемента</w:t>
            </w: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Техніка виконання</w:t>
            </w: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07DB" w:rsidRDefault="00CD07DB" w:rsidP="00B87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Самостійна робота до теми </w:t>
      </w: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34C71">
        <w:rPr>
          <w:rFonts w:ascii="Times New Roman" w:hAnsi="Times New Roman" w:cs="Times New Roman"/>
          <w:sz w:val="28"/>
          <w:szCs w:val="28"/>
        </w:rPr>
        <w:t>Методика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основним гімнастичним елементам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1942"/>
        <w:gridCol w:w="2861"/>
        <w:gridCol w:w="3382"/>
      </w:tblGrid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Вид гімнастичного</w:t>
            </w:r>
          </w:p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багатоборства</w:t>
            </w: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гімнастичного елемента</w:t>
            </w: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</w:t>
            </w: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9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07DB" w:rsidRDefault="00CD07DB" w:rsidP="00B87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Самостійна робота до теми </w:t>
      </w: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. Страхування й допомога</w:t>
      </w:r>
      <w:r w:rsidRPr="00134C71">
        <w:rPr>
          <w:rFonts w:ascii="Times New Roman" w:hAnsi="Times New Roman" w:cs="Times New Roman"/>
          <w:sz w:val="28"/>
          <w:szCs w:val="28"/>
        </w:rPr>
        <w:t xml:space="preserve"> при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виконанні вправ</w:t>
      </w:r>
      <w:r w:rsidRPr="00134C71">
        <w:rPr>
          <w:rFonts w:ascii="Times New Roman" w:hAnsi="Times New Roman" w:cs="Times New Roman"/>
          <w:sz w:val="28"/>
          <w:szCs w:val="28"/>
        </w:rPr>
        <w:t xml:space="preserve"> на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гімнастичних</w:t>
      </w:r>
      <w:r w:rsidRPr="00134C71">
        <w:rPr>
          <w:rFonts w:ascii="Times New Roman" w:hAnsi="Times New Roman" w:cs="Times New Roman"/>
          <w:sz w:val="28"/>
          <w:szCs w:val="28"/>
        </w:rPr>
        <w:t xml:space="preserve"> снарядах.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5"/>
        <w:gridCol w:w="1942"/>
        <w:gridCol w:w="2839"/>
        <w:gridCol w:w="3416"/>
      </w:tblGrid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Вид гімнастичного</w:t>
            </w:r>
          </w:p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багатоборства</w:t>
            </w: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гімнастичного елемента</w:t>
            </w: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Страхування й допомога</w:t>
            </w: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07DB" w:rsidRDefault="00CD07DB" w:rsidP="00B87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Самостійна робота до теми </w:t>
      </w: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Запобіжні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заходи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попередження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травм на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заняттях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7"/>
        <w:gridCol w:w="1942"/>
        <w:gridCol w:w="2826"/>
        <w:gridCol w:w="3437"/>
      </w:tblGrid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Вид гімнастичного</w:t>
            </w:r>
          </w:p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багатоборства</w:t>
            </w: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гімнастичного елемента</w:t>
            </w: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Запобіжні</w:t>
            </w:r>
            <w:r w:rsidRPr="00427782">
              <w:rPr>
                <w:rFonts w:ascii="Times New Roman" w:hAnsi="Times New Roman" w:cs="Times New Roman"/>
                <w:sz w:val="28"/>
                <w:szCs w:val="28"/>
              </w:rPr>
              <w:t xml:space="preserve"> заходи</w:t>
            </w: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попередження</w:t>
            </w:r>
            <w:r w:rsidRPr="00427782">
              <w:rPr>
                <w:rFonts w:ascii="Times New Roman" w:hAnsi="Times New Roman" w:cs="Times New Roman"/>
                <w:sz w:val="28"/>
                <w:szCs w:val="28"/>
              </w:rPr>
              <w:t xml:space="preserve"> травм</w:t>
            </w: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2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07DB" w:rsidRDefault="00CD07DB" w:rsidP="00B87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Самостійна робота до теми </w:t>
      </w: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. Педагогічний</w:t>
      </w:r>
      <w:r w:rsidRPr="00134C71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Pr="00134C71">
        <w:rPr>
          <w:rFonts w:ascii="Times New Roman" w:hAnsi="Times New Roman" w:cs="Times New Roman"/>
          <w:sz w:val="28"/>
          <w:szCs w:val="28"/>
        </w:rPr>
        <w:t xml:space="preserve"> час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занять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з гімнастики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5"/>
        <w:gridCol w:w="3732"/>
        <w:gridCol w:w="4455"/>
      </w:tblGrid>
      <w:tr w:rsidR="00CD07DB" w:rsidRPr="00427782">
        <w:tc>
          <w:tcPr>
            <w:tcW w:w="133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81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педагогічного</w:t>
            </w:r>
          </w:p>
          <w:p w:rsidR="00CD07DB" w:rsidRPr="00427782" w:rsidRDefault="00CD07DB" w:rsidP="008312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</w:rPr>
              <w:t>контролю</w:t>
            </w: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</w:p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Характеристика</w:t>
            </w:r>
          </w:p>
        </w:tc>
      </w:tr>
      <w:tr w:rsidR="00CD07DB" w:rsidRPr="00427782">
        <w:tc>
          <w:tcPr>
            <w:tcW w:w="133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3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3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3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3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3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3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3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3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3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3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3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3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3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3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3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3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3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3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3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3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8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07DB" w:rsidRDefault="00CD07DB" w:rsidP="00B87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Самостійна робота до теми </w:t>
      </w: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>13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. Організація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та методика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тренувальних</w:t>
      </w:r>
      <w:r w:rsidRPr="00134C71">
        <w:rPr>
          <w:rFonts w:ascii="Times New Roman" w:hAnsi="Times New Roman" w:cs="Times New Roman"/>
          <w:sz w:val="28"/>
          <w:szCs w:val="28"/>
        </w:rPr>
        <w:t xml:space="preserve"> занять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з гімнастики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4"/>
        <w:gridCol w:w="3692"/>
        <w:gridCol w:w="4436"/>
      </w:tblGrid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733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проведення тренувальних</w:t>
            </w:r>
            <w:r w:rsidRPr="00427782">
              <w:rPr>
                <w:rFonts w:ascii="Times New Roman" w:hAnsi="Times New Roman" w:cs="Times New Roman"/>
                <w:sz w:val="28"/>
                <w:szCs w:val="28"/>
              </w:rPr>
              <w:t xml:space="preserve"> занять</w:t>
            </w: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гімнастики</w:t>
            </w:r>
          </w:p>
        </w:tc>
        <w:tc>
          <w:tcPr>
            <w:tcW w:w="4493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2022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тренувальних</w:t>
            </w:r>
            <w:r w:rsidRPr="00427782">
              <w:rPr>
                <w:rFonts w:ascii="Times New Roman" w:hAnsi="Times New Roman" w:cs="Times New Roman"/>
                <w:sz w:val="28"/>
                <w:szCs w:val="28"/>
              </w:rPr>
              <w:t xml:space="preserve"> занять</w:t>
            </w: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гімнастики</w:t>
            </w:r>
            <w:r w:rsidRPr="00427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3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3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3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3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3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3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3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3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3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07DB" w:rsidRDefault="00CD07DB" w:rsidP="00B87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Самостійна робота до теми </w:t>
      </w: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14. 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Особливості проведення підготовчої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основної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та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заключної частин</w:t>
      </w:r>
      <w:r w:rsidRPr="00134C71">
        <w:rPr>
          <w:rFonts w:ascii="Times New Roman" w:hAnsi="Times New Roman" w:cs="Times New Roman"/>
          <w:sz w:val="28"/>
          <w:szCs w:val="28"/>
        </w:rPr>
        <w:t xml:space="preserve"> 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  тренувальних</w:t>
      </w:r>
      <w:r w:rsidRPr="00134C71">
        <w:rPr>
          <w:rFonts w:ascii="Times New Roman" w:hAnsi="Times New Roman" w:cs="Times New Roman"/>
          <w:sz w:val="28"/>
          <w:szCs w:val="28"/>
        </w:rPr>
        <w:t xml:space="preserve"> занять</w:t>
      </w: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</w:t>
      </w:r>
      <w:r w:rsidRPr="00134C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4C71">
        <w:rPr>
          <w:rFonts w:ascii="Times New Roman" w:hAnsi="Times New Roman" w:cs="Times New Roman"/>
          <w:sz w:val="28"/>
          <w:szCs w:val="28"/>
        </w:rPr>
        <w:t xml:space="preserve"> 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гімнастики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3"/>
        <w:gridCol w:w="3702"/>
        <w:gridCol w:w="4427"/>
      </w:tblGrid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740" w:type="dxa"/>
          </w:tcPr>
          <w:p w:rsidR="00CD07DB" w:rsidRPr="00427782" w:rsidRDefault="00CD07DB" w:rsidP="00B873CB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</w:t>
            </w:r>
            <w:r w:rsidRPr="00427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тренувального</w:t>
            </w:r>
            <w:r w:rsidRPr="00427782">
              <w:rPr>
                <w:rFonts w:ascii="Times New Roman" w:hAnsi="Times New Roman" w:cs="Times New Roman"/>
                <w:sz w:val="28"/>
                <w:szCs w:val="28"/>
              </w:rPr>
              <w:t xml:space="preserve"> занят</w:t>
            </w:r>
            <w:r w:rsidRPr="00212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4277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4277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27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гімнастики</w:t>
            </w:r>
          </w:p>
        </w:tc>
        <w:tc>
          <w:tcPr>
            <w:tcW w:w="4487" w:type="dxa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проведення</w:t>
            </w: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7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 частина</w:t>
            </w:r>
          </w:p>
        </w:tc>
        <w:tc>
          <w:tcPr>
            <w:tcW w:w="44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частина</w:t>
            </w:r>
          </w:p>
        </w:tc>
        <w:tc>
          <w:tcPr>
            <w:tcW w:w="44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Заключна частина</w:t>
            </w:r>
          </w:p>
        </w:tc>
        <w:tc>
          <w:tcPr>
            <w:tcW w:w="44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07DB" w:rsidRDefault="00CD07DB" w:rsidP="00B87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Самостійна робота до теми </w:t>
      </w: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15. 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Особливості проведення</w:t>
      </w:r>
      <w:r w:rsidRPr="00134C71">
        <w:rPr>
          <w:rFonts w:ascii="Times New Roman" w:hAnsi="Times New Roman" w:cs="Times New Roman"/>
          <w:sz w:val="28"/>
          <w:szCs w:val="28"/>
        </w:rPr>
        <w:t xml:space="preserve">  занять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з гімнастики з</w:t>
      </w:r>
      <w:r w:rsidRPr="00134C71">
        <w:rPr>
          <w:rFonts w:ascii="Times New Roman" w:hAnsi="Times New Roman" w:cs="Times New Roman"/>
          <w:sz w:val="28"/>
          <w:szCs w:val="28"/>
        </w:rPr>
        <w:t xml:space="preserve"> особами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різного віку</w:t>
      </w:r>
      <w:r w:rsidRPr="00134C71">
        <w:rPr>
          <w:rFonts w:ascii="Times New Roman" w:hAnsi="Times New Roman" w:cs="Times New Roman"/>
          <w:sz w:val="28"/>
          <w:szCs w:val="28"/>
        </w:rPr>
        <w:t>,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статі</w:t>
      </w:r>
      <w:r w:rsidRPr="00134C71">
        <w:rPr>
          <w:rFonts w:ascii="Times New Roman" w:hAnsi="Times New Roman" w:cs="Times New Roman"/>
          <w:sz w:val="28"/>
          <w:szCs w:val="28"/>
        </w:rPr>
        <w:t xml:space="preserve"> та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рівня підготовленості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9"/>
        <w:gridCol w:w="3668"/>
        <w:gridCol w:w="4455"/>
      </w:tblGrid>
      <w:tr w:rsidR="00CD07DB" w:rsidRPr="00427782">
        <w:tc>
          <w:tcPr>
            <w:tcW w:w="137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840" w:type="dxa"/>
          </w:tcPr>
          <w:p w:rsidR="00CD07DB" w:rsidRPr="00427782" w:rsidRDefault="00CD07DB" w:rsidP="00B873CB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</w:t>
            </w: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проведення</w:t>
            </w:r>
            <w:r w:rsidRPr="00427782">
              <w:rPr>
                <w:rFonts w:ascii="Times New Roman" w:hAnsi="Times New Roman" w:cs="Times New Roman"/>
                <w:sz w:val="28"/>
                <w:szCs w:val="28"/>
              </w:rPr>
              <w:t xml:space="preserve"> занять</w:t>
            </w: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гімнастики</w:t>
            </w:r>
          </w:p>
        </w:tc>
      </w:tr>
      <w:tr w:rsidR="00CD07DB" w:rsidRPr="00427782">
        <w:tc>
          <w:tcPr>
            <w:tcW w:w="137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7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7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7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7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7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7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7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7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7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7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7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7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7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7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7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7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7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7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7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71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07DB" w:rsidRDefault="00CD07DB" w:rsidP="00B87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3672"/>
        <w:gridCol w:w="35"/>
        <w:gridCol w:w="4418"/>
      </w:tblGrid>
      <w:tr w:rsidR="00CD07DB" w:rsidRPr="00427782">
        <w:tc>
          <w:tcPr>
            <w:tcW w:w="13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709" w:type="dxa"/>
          </w:tcPr>
          <w:p w:rsidR="00CD07DB" w:rsidRPr="00427782" w:rsidRDefault="00CD07DB" w:rsidP="00B873CB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Стать</w:t>
            </w:r>
          </w:p>
        </w:tc>
        <w:tc>
          <w:tcPr>
            <w:tcW w:w="4513" w:type="dxa"/>
            <w:gridSpan w:val="2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проведення</w:t>
            </w:r>
            <w:r w:rsidRPr="00427782">
              <w:rPr>
                <w:rFonts w:ascii="Times New Roman" w:hAnsi="Times New Roman" w:cs="Times New Roman"/>
                <w:sz w:val="28"/>
                <w:szCs w:val="28"/>
              </w:rPr>
              <w:t xml:space="preserve"> занять</w:t>
            </w: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гімнастики</w:t>
            </w:r>
          </w:p>
        </w:tc>
      </w:tr>
      <w:tr w:rsidR="00CD07DB" w:rsidRPr="00427782">
        <w:tc>
          <w:tcPr>
            <w:tcW w:w="13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3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3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3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3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3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3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3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3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3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3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3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3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3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3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3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3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3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3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3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3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3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8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9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3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745" w:type="dxa"/>
            <w:gridSpan w:val="2"/>
          </w:tcPr>
          <w:p w:rsidR="00CD07DB" w:rsidRPr="00427782" w:rsidRDefault="00CD07DB" w:rsidP="00B873CB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 підготовленості</w:t>
            </w:r>
          </w:p>
        </w:tc>
        <w:tc>
          <w:tcPr>
            <w:tcW w:w="4482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проведення</w:t>
            </w:r>
            <w:r w:rsidRPr="00427782">
              <w:rPr>
                <w:rFonts w:ascii="Times New Roman" w:hAnsi="Times New Roman" w:cs="Times New Roman"/>
                <w:sz w:val="28"/>
                <w:szCs w:val="28"/>
              </w:rPr>
              <w:t xml:space="preserve"> занять</w:t>
            </w: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гімнастики</w:t>
            </w: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5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07DB" w:rsidRDefault="00CD07DB" w:rsidP="00B873C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Самостійна робота до теми </w:t>
      </w: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>16.</w:t>
      </w:r>
      <w:r w:rsidRPr="00134C71">
        <w:rPr>
          <w:rFonts w:ascii="Times New Roman" w:hAnsi="Times New Roman" w:cs="Times New Roman"/>
          <w:sz w:val="28"/>
          <w:szCs w:val="28"/>
        </w:rPr>
        <w:t>Методика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правильної постави</w:t>
      </w:r>
      <w:r w:rsidRPr="00134C71">
        <w:rPr>
          <w:rFonts w:ascii="Times New Roman" w:hAnsi="Times New Roman" w:cs="Times New Roman"/>
          <w:sz w:val="28"/>
          <w:szCs w:val="28"/>
        </w:rPr>
        <w:t>.</w:t>
      </w:r>
    </w:p>
    <w:p w:rsidR="00CD07DB" w:rsidRDefault="00CD07DB" w:rsidP="00B873C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комплекс загально розвиваючих вправ для формування правильної постави біля гімнастичної стінки.</w:t>
      </w:r>
    </w:p>
    <w:p w:rsidR="00CD07DB" w:rsidRPr="00E660FC" w:rsidRDefault="00CD07DB" w:rsidP="00B873CB">
      <w:pPr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7DB" w:rsidRDefault="00CD07DB" w:rsidP="00B873C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комплекс загально розвиваючих вправ для формування правильної постави з гімнастичною палицею.</w:t>
      </w:r>
    </w:p>
    <w:p w:rsidR="00CD07DB" w:rsidRDefault="00CD07DB" w:rsidP="00AB621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7DB" w:rsidRDefault="00CD07DB" w:rsidP="00AB621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Самостійна робота до теми </w:t>
      </w: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>17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. Організація</w:t>
      </w:r>
      <w:r w:rsidRPr="00E660F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змагань з гімнастики</w:t>
      </w:r>
      <w:r w:rsidRPr="00E660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6"/>
        <w:gridCol w:w="3670"/>
        <w:gridCol w:w="10"/>
        <w:gridCol w:w="4446"/>
      </w:tblGrid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717" w:type="dxa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Документи, які необхідні для участі у змаганнях</w:t>
            </w: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</w:t>
            </w: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717" w:type="dxa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</w:t>
            </w:r>
            <w:r w:rsidRPr="00212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суддівської</w:t>
            </w: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колегії</w:t>
            </w: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діяльності суддів</w:t>
            </w: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10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727" w:type="dxa"/>
            <w:gridSpan w:val="2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Права учасників змагань</w:t>
            </w:r>
          </w:p>
        </w:tc>
        <w:tc>
          <w:tcPr>
            <w:tcW w:w="4496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Обов’язки </w:t>
            </w: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учасників змагань</w:t>
            </w:r>
          </w:p>
        </w:tc>
      </w:tr>
      <w:tr w:rsidR="00CD07DB" w:rsidRPr="00427782">
        <w:tc>
          <w:tcPr>
            <w:tcW w:w="134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7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7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7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7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7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7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7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7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7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7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7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7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7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7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7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7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7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7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7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7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7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7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7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7" w:type="dxa"/>
            <w:gridSpan w:val="2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96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07DB" w:rsidRDefault="00CD07DB" w:rsidP="00B87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Самостійна робота до теми </w:t>
      </w: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>18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. Особливості суддівства масових змагань з гімнастики</w:t>
      </w:r>
      <w:r w:rsidRPr="00E660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2"/>
        <w:gridCol w:w="3678"/>
        <w:gridCol w:w="4452"/>
      </w:tblGrid>
      <w:tr w:rsidR="00CD07DB" w:rsidRPr="00427782">
        <w:tc>
          <w:tcPr>
            <w:tcW w:w="13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723" w:type="dxa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суддівства масових змагань з гімнастики</w:t>
            </w:r>
          </w:p>
        </w:tc>
        <w:tc>
          <w:tcPr>
            <w:tcW w:w="4505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</w:t>
            </w:r>
          </w:p>
        </w:tc>
      </w:tr>
      <w:tr w:rsidR="00CD07DB" w:rsidRPr="00427782">
        <w:tc>
          <w:tcPr>
            <w:tcW w:w="13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2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3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5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07DB" w:rsidRDefault="00CD07DB" w:rsidP="00B873C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Default="00CD07DB" w:rsidP="00B873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Самостійна робота до теми </w:t>
      </w:r>
      <w:r w:rsidRPr="00E660FC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9. 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Науково-дослідна</w:t>
      </w:r>
      <w:r w:rsidRPr="00E660FC">
        <w:rPr>
          <w:rFonts w:ascii="Times New Roman" w:hAnsi="Times New Roman" w:cs="Times New Roman"/>
          <w:sz w:val="28"/>
          <w:szCs w:val="28"/>
          <w:lang w:val="uk-UA"/>
        </w:rPr>
        <w:t xml:space="preserve"> робота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з</w:t>
      </w:r>
      <w:r w:rsidRPr="00E660FC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 гімнастики</w:t>
      </w:r>
      <w:r w:rsidRPr="00E660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4"/>
        <w:gridCol w:w="3670"/>
        <w:gridCol w:w="4458"/>
      </w:tblGrid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717" w:type="dxa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науково-дослідної роботи студентів з проблем гімнастики</w:t>
            </w:r>
          </w:p>
        </w:tc>
        <w:tc>
          <w:tcPr>
            <w:tcW w:w="4509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етапів науково-дослідної роботи студентів з проблем гімнастики</w:t>
            </w: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07DB" w:rsidRPr="00427782">
        <w:tc>
          <w:tcPr>
            <w:tcW w:w="1344" w:type="dxa"/>
          </w:tcPr>
          <w:p w:rsidR="00CD07DB" w:rsidRPr="00427782" w:rsidRDefault="00CD07DB" w:rsidP="00B87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7" w:type="dxa"/>
          </w:tcPr>
          <w:p w:rsidR="00CD07DB" w:rsidRPr="00427782" w:rsidRDefault="00CD07DB" w:rsidP="00B873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</w:tcPr>
          <w:p w:rsidR="00CD07DB" w:rsidRPr="00427782" w:rsidRDefault="00CD07DB" w:rsidP="00B873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D07DB" w:rsidRDefault="00CD07DB" w:rsidP="00CF27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7DB" w:rsidRPr="005F7F9E" w:rsidRDefault="00CD07DB" w:rsidP="00CF273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209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Рекомендована література</w:t>
      </w:r>
    </w:p>
    <w:p w:rsidR="00CD07DB" w:rsidRPr="00134C71" w:rsidRDefault="00CD07DB" w:rsidP="00B873CB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6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Підручники та методичні посібники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1. Т.В.Лисицкая Художественная гимнастика, изд. ФиС, 1987.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2. В.М.Палига Гімнастика (для фак. ФВ) вид. М, 1985.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3. В.М.Смолевский  Гимнастика и методика преподавания. изд. М, 1987.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4. В.М.Смолевский  Гимнастика, изд. М, 2002.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5. В.М.Смолевский, Л.М.Семенов  Гимнастика, изд. М, 1985.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6. В.К.Тараканова, А.Б.Бердников  Проведение утренней гигиенической гимнастики, изд. Николаев, 1987. 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7. В.К.Тараканова Вправи на колоді, вид. Миколаїв, 2001.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8. В.К.Тараканова, В.И.Тараканов Организация и методика проведения массовых гимнастических выступлений и праздников, изд. Николаев, 2001.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9. М.Л.Укран  Гимнастика, изд. М, 1971, 1975, 1978.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10. А.П.Фальков, Ю.Є.Кулаков  Методика організації школярів молодших класів, вид. Миколаїв, 2002 частина І.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11. А.П.Фальков, Ю.Є.Кулаков  Методика організації школярів молодших класів, вид. Миколаїв, 2002 частина ІІ.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12. А.М.Шлемин Гимнастика для юношей, изд. ФиС. М, 1987.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Довідникова література.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13. Ю.А.Гавердовский  </w:t>
      </w:r>
      <w:r w:rsidRPr="00134C71">
        <w:rPr>
          <w:rFonts w:ascii="Times New Roman" w:hAnsi="Times New Roman" w:cs="Times New Roman"/>
          <w:sz w:val="28"/>
          <w:szCs w:val="28"/>
        </w:rPr>
        <w:t>Мужские виды многоборья, изд. М, 1986.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</w:rPr>
        <w:t>14. Э.А.Куду, П.О.Лаксон  Гимнастика, изд. К, 1978.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</w:rPr>
        <w:t xml:space="preserve">15. 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Комплексна програма фізичного виховання учнів І – ХІ загально-освітніх шкіл (затверджено Мін. Освіти України)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16. Програма Міністерства Освіти України для педагогічних закладів, 1996.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17. Ю.А.Гавердовский  Женские</w:t>
      </w:r>
      <w:r w:rsidRPr="00134C71">
        <w:rPr>
          <w:rFonts w:ascii="Times New Roman" w:hAnsi="Times New Roman" w:cs="Times New Roman"/>
          <w:sz w:val="28"/>
          <w:szCs w:val="28"/>
        </w:rPr>
        <w:t xml:space="preserve"> виды многоборья, изд. М, 1986.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18. Класифікаційна програма зі спортивної гімнастики. вид. К, 1987.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19. А.П.Фальков, Л.Н.Лейбович, А.Б.Бердников  </w:t>
      </w:r>
      <w:r w:rsidRPr="00134C71">
        <w:rPr>
          <w:rFonts w:ascii="Times New Roman" w:hAnsi="Times New Roman" w:cs="Times New Roman"/>
          <w:sz w:val="28"/>
          <w:szCs w:val="28"/>
        </w:rPr>
        <w:t>Индивидуальные занятия по гимнастике в процессе физической подготовки школьников, изд. Николаев, 1989.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</w:rPr>
        <w:t xml:space="preserve">20. А.П.Фальков, Л.П.Сергиенко 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Гімнастика з основами фізичної підготовки школярів, вид. Херсон, 1994.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134C71">
        <w:rPr>
          <w:rFonts w:ascii="Times New Roman" w:hAnsi="Times New Roman" w:cs="Times New Roman"/>
          <w:sz w:val="28"/>
          <w:szCs w:val="28"/>
        </w:rPr>
        <w:t>Теория и методика гимнастики. Под ред. В.И.Филлиповича.Учебник для фак-тов физ. Воспитания пед.ин-тов. М., «Просвещение», 1971.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22. Я.М.Коц  Спортивная физиология, изд. М,1986.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 w:rsidRPr="00134C7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Наукова література.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23.  </w:t>
      </w:r>
      <w:r w:rsidRPr="00134C71">
        <w:rPr>
          <w:rFonts w:ascii="Times New Roman" w:hAnsi="Times New Roman" w:cs="Times New Roman"/>
          <w:sz w:val="28"/>
          <w:szCs w:val="28"/>
        </w:rPr>
        <w:t>П.Ф.Благуш  К теории тестирования двигательных способностей, изд. М, ФиС, 1982.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</w:rPr>
        <w:t xml:space="preserve">24. 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С.Я.Підлужна  Ритмічна гімнастика й здоров</w:t>
      </w:r>
      <w:r w:rsidRPr="00134C71">
        <w:rPr>
          <w:rFonts w:ascii="Times New Roman" w:hAnsi="Times New Roman" w:cs="Times New Roman"/>
          <w:sz w:val="28"/>
          <w:szCs w:val="28"/>
        </w:rPr>
        <w:t>’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я. Матеріали міжнародної науково-практичної конференції, Полтава, 2004. с.128.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25. Л.И.Сазонова  Визначення інтенсивності фізичного навантаження за частотою серцевих скорочень, вид. Полтава, 2004, с.115 між. н-пр. конф.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26. В.К.Тараканова  Корекція помилок при руховій асиметрії у дітей. Сб. Міжнар.н-пр конф., Полтава, 2004, с.55-57.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27. В.К.Тараканова, С.В.Тараканов  Зміни стану опорно-рухового апарату у дітей при інтенсивних навантаженнях. Матер. міжн. конф. : „Актуальні проблеми розвитку руху”, „Спорт для всіх”, вид. Тернопіль, 2004, с.130-131.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>28. А.В.Тверев, И.А.Павлов Проблеми постави, вид. матер. ІІІ міжрегіанальної науково-практичної конференції, Львів, 2002.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34C71">
        <w:rPr>
          <w:rFonts w:ascii="Times New Roman" w:hAnsi="Times New Roman" w:cs="Times New Roman"/>
          <w:sz w:val="28"/>
          <w:szCs w:val="28"/>
          <w:lang w:val="uk-UA"/>
        </w:rPr>
        <w:t xml:space="preserve">29. С.В.Тараканов  </w:t>
      </w:r>
      <w:r w:rsidRPr="00134C71">
        <w:rPr>
          <w:rFonts w:ascii="Times New Roman" w:hAnsi="Times New Roman" w:cs="Times New Roman"/>
          <w:sz w:val="28"/>
          <w:szCs w:val="28"/>
        </w:rPr>
        <w:t xml:space="preserve">Влияние комплекса специализированных упражнений на остеохондроз и функциональные блокады позвоночных двигательных сегментов. Сб. </w:t>
      </w:r>
      <w:r w:rsidRPr="00134C71">
        <w:rPr>
          <w:rFonts w:ascii="Times New Roman" w:hAnsi="Times New Roman" w:cs="Times New Roman"/>
          <w:sz w:val="28"/>
          <w:szCs w:val="28"/>
          <w:lang w:val="uk-UA"/>
        </w:rPr>
        <w:t>Науково-практич. міжнарод. конф. „Адаптаційні можливості дітей та молоді.” вид. Одеса, 2002, с.97</w:t>
      </w:r>
    </w:p>
    <w:p w:rsidR="00CD07DB" w:rsidRPr="00134C71" w:rsidRDefault="00CD07DB" w:rsidP="00B873CB">
      <w:pPr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CD07DB" w:rsidRDefault="00CD07DB" w:rsidP="00C149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7DB" w:rsidRPr="00C14954" w:rsidRDefault="00CD07DB" w:rsidP="00C149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D07DB" w:rsidRPr="00C14954" w:rsidSect="007942CD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DB" w:rsidRDefault="00CD07DB" w:rsidP="00EF31D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07DB" w:rsidRDefault="00CD07DB" w:rsidP="00EF31D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DB" w:rsidRDefault="00CD07DB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CD07DB" w:rsidRDefault="00CD07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DB" w:rsidRDefault="00CD07DB" w:rsidP="00EF31D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07DB" w:rsidRDefault="00CD07DB" w:rsidP="00EF31D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F835F6"/>
    <w:lvl w:ilvl="0">
      <w:numFmt w:val="bullet"/>
      <w:lvlText w:val="*"/>
      <w:lvlJc w:val="left"/>
    </w:lvl>
  </w:abstractNum>
  <w:abstractNum w:abstractNumId="1">
    <w:nsid w:val="037C66DC"/>
    <w:multiLevelType w:val="hybridMultilevel"/>
    <w:tmpl w:val="74BCE7AA"/>
    <w:lvl w:ilvl="0" w:tplc="B3D8D18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E2EF7"/>
    <w:multiLevelType w:val="hybridMultilevel"/>
    <w:tmpl w:val="8D264C9A"/>
    <w:lvl w:ilvl="0" w:tplc="82FEE6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56D70"/>
    <w:multiLevelType w:val="hybridMultilevel"/>
    <w:tmpl w:val="8EC0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679A3"/>
    <w:multiLevelType w:val="hybridMultilevel"/>
    <w:tmpl w:val="F7AAD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779DB"/>
    <w:multiLevelType w:val="hybridMultilevel"/>
    <w:tmpl w:val="6F92A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802FD"/>
    <w:multiLevelType w:val="singleLevel"/>
    <w:tmpl w:val="225680D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0D2E56BA"/>
    <w:multiLevelType w:val="singleLevel"/>
    <w:tmpl w:val="DEA63C4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8">
    <w:nsid w:val="0E783A50"/>
    <w:multiLevelType w:val="hybridMultilevel"/>
    <w:tmpl w:val="FAA41728"/>
    <w:lvl w:ilvl="0" w:tplc="35EE3BB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16291"/>
    <w:multiLevelType w:val="hybridMultilevel"/>
    <w:tmpl w:val="A832F092"/>
    <w:lvl w:ilvl="0" w:tplc="09CADF92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6F6F64"/>
    <w:multiLevelType w:val="hybridMultilevel"/>
    <w:tmpl w:val="C394A270"/>
    <w:lvl w:ilvl="0" w:tplc="F358388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1D0C13EB"/>
    <w:multiLevelType w:val="hybridMultilevel"/>
    <w:tmpl w:val="4692B1DE"/>
    <w:lvl w:ilvl="0" w:tplc="64F8079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A5C48"/>
    <w:multiLevelType w:val="hybridMultilevel"/>
    <w:tmpl w:val="631E13FA"/>
    <w:lvl w:ilvl="0" w:tplc="80026AD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925BA"/>
    <w:multiLevelType w:val="hybridMultilevel"/>
    <w:tmpl w:val="DCE25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E91B59"/>
    <w:multiLevelType w:val="hybridMultilevel"/>
    <w:tmpl w:val="31C8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C2974"/>
    <w:multiLevelType w:val="singleLevel"/>
    <w:tmpl w:val="7542E34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33266E9C"/>
    <w:multiLevelType w:val="hybridMultilevel"/>
    <w:tmpl w:val="5D12186C"/>
    <w:lvl w:ilvl="0" w:tplc="7D780C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CD08A0"/>
    <w:multiLevelType w:val="multilevel"/>
    <w:tmpl w:val="2E0255E8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1A4983"/>
    <w:multiLevelType w:val="hybridMultilevel"/>
    <w:tmpl w:val="CA48DE54"/>
    <w:lvl w:ilvl="0" w:tplc="6A968E68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2C053A"/>
    <w:multiLevelType w:val="hybridMultilevel"/>
    <w:tmpl w:val="ECF4D3C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A8E0B7C"/>
    <w:multiLevelType w:val="hybridMultilevel"/>
    <w:tmpl w:val="501481FC"/>
    <w:lvl w:ilvl="0" w:tplc="96D048A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3B5B4445"/>
    <w:multiLevelType w:val="multilevel"/>
    <w:tmpl w:val="CD76D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>
    <w:nsid w:val="3C12489D"/>
    <w:multiLevelType w:val="singleLevel"/>
    <w:tmpl w:val="C196287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3">
    <w:nsid w:val="43794BB2"/>
    <w:multiLevelType w:val="hybridMultilevel"/>
    <w:tmpl w:val="134C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B41250"/>
    <w:multiLevelType w:val="hybridMultilevel"/>
    <w:tmpl w:val="172C6E2A"/>
    <w:lvl w:ilvl="0" w:tplc="11C29B7A">
      <w:start w:val="1"/>
      <w:numFmt w:val="decimal"/>
      <w:lvlText w:val="%1"/>
      <w:lvlJc w:val="left"/>
      <w:pPr>
        <w:tabs>
          <w:tab w:val="num" w:pos="1305"/>
        </w:tabs>
        <w:ind w:left="13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F955F9"/>
    <w:multiLevelType w:val="singleLevel"/>
    <w:tmpl w:val="FFAE4C4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>
    <w:nsid w:val="455A3E20"/>
    <w:multiLevelType w:val="singleLevel"/>
    <w:tmpl w:val="46B03FF2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7">
    <w:nsid w:val="4ADF131C"/>
    <w:multiLevelType w:val="hybridMultilevel"/>
    <w:tmpl w:val="766CA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574C41F2"/>
    <w:multiLevelType w:val="hybridMultilevel"/>
    <w:tmpl w:val="91F85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D65161"/>
    <w:multiLevelType w:val="singleLevel"/>
    <w:tmpl w:val="C5F0FE5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0">
    <w:nsid w:val="591F4C63"/>
    <w:multiLevelType w:val="hybridMultilevel"/>
    <w:tmpl w:val="FF924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7A6666A">
      <w:start w:val="1"/>
      <w:numFmt w:val="bullet"/>
      <w:lvlText w:val="-"/>
      <w:lvlJc w:val="left"/>
      <w:pPr>
        <w:tabs>
          <w:tab w:val="num" w:pos="3000"/>
        </w:tabs>
        <w:ind w:left="3000" w:hanging="1020"/>
      </w:pPr>
      <w:rPr>
        <w:rFonts w:ascii="Times New Roman" w:eastAsia="Times New Roman" w:hAnsi="Times New Roman" w:hint="default"/>
      </w:rPr>
    </w:lvl>
    <w:lvl w:ilvl="3" w:tplc="85B865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E63E6B"/>
    <w:multiLevelType w:val="hybridMultilevel"/>
    <w:tmpl w:val="503A51AE"/>
    <w:lvl w:ilvl="0" w:tplc="9C92114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32">
    <w:nsid w:val="60712C2C"/>
    <w:multiLevelType w:val="hybridMultilevel"/>
    <w:tmpl w:val="ABDC8CC0"/>
    <w:lvl w:ilvl="0" w:tplc="1E60B540">
      <w:start w:val="1"/>
      <w:numFmt w:val="upperRoman"/>
      <w:lvlText w:val="%1."/>
      <w:lvlJc w:val="left"/>
      <w:pPr>
        <w:ind w:left="2421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62633A14"/>
    <w:multiLevelType w:val="singleLevel"/>
    <w:tmpl w:val="BF0A9B0C"/>
    <w:lvl w:ilvl="0">
      <w:start w:val="6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4">
    <w:nsid w:val="64876AC5"/>
    <w:multiLevelType w:val="hybridMultilevel"/>
    <w:tmpl w:val="EAC06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44028"/>
    <w:multiLevelType w:val="singleLevel"/>
    <w:tmpl w:val="FFAE4C4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6">
    <w:nsid w:val="66912114"/>
    <w:multiLevelType w:val="hybridMultilevel"/>
    <w:tmpl w:val="461C047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7">
    <w:nsid w:val="69B760D9"/>
    <w:multiLevelType w:val="singleLevel"/>
    <w:tmpl w:val="225680D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8">
    <w:nsid w:val="6A017AEF"/>
    <w:multiLevelType w:val="hybridMultilevel"/>
    <w:tmpl w:val="07FCD242"/>
    <w:lvl w:ilvl="0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8B747B"/>
    <w:multiLevelType w:val="hybridMultilevel"/>
    <w:tmpl w:val="68E45BE4"/>
    <w:lvl w:ilvl="0" w:tplc="1E7036E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40">
    <w:nsid w:val="6DC9775A"/>
    <w:multiLevelType w:val="hybridMultilevel"/>
    <w:tmpl w:val="7E88AD0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A100F8"/>
    <w:multiLevelType w:val="hybridMultilevel"/>
    <w:tmpl w:val="68144C0C"/>
    <w:lvl w:ilvl="0" w:tplc="FF867308">
      <w:start w:val="6"/>
      <w:numFmt w:val="bullet"/>
      <w:lvlText w:val="-"/>
      <w:lvlJc w:val="left"/>
      <w:pPr>
        <w:ind w:left="6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6" w:hanging="360"/>
      </w:pPr>
      <w:rPr>
        <w:rFonts w:ascii="Wingdings" w:hAnsi="Wingdings" w:cs="Wingdings" w:hint="default"/>
      </w:rPr>
    </w:lvl>
  </w:abstractNum>
  <w:abstractNum w:abstractNumId="42">
    <w:nsid w:val="73B53C7F"/>
    <w:multiLevelType w:val="hybridMultilevel"/>
    <w:tmpl w:val="0AE68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287D50"/>
    <w:multiLevelType w:val="singleLevel"/>
    <w:tmpl w:val="870E8B0A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4">
    <w:nsid w:val="76EC0331"/>
    <w:multiLevelType w:val="singleLevel"/>
    <w:tmpl w:val="225680D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5">
    <w:nsid w:val="7BBE03DD"/>
    <w:multiLevelType w:val="singleLevel"/>
    <w:tmpl w:val="A71EA1F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39"/>
  </w:num>
  <w:num w:numId="2">
    <w:abstractNumId w:val="32"/>
  </w:num>
  <w:num w:numId="3">
    <w:abstractNumId w:val="20"/>
  </w:num>
  <w:num w:numId="4">
    <w:abstractNumId w:val="31"/>
  </w:num>
  <w:num w:numId="5">
    <w:abstractNumId w:val="10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26"/>
    <w:lvlOverride w:ilvl="0">
      <w:startOverride w:val="3"/>
    </w:lvlOverride>
  </w:num>
  <w:num w:numId="14">
    <w:abstractNumId w:val="25"/>
    <w:lvlOverride w:ilvl="0">
      <w:startOverride w:val="1"/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5"/>
    <w:lvlOverride w:ilvl="0">
      <w:startOverride w:val="1"/>
    </w:lvlOverride>
  </w:num>
  <w:num w:numId="17">
    <w:abstractNumId w:val="0"/>
    <w:lvlOverride w:ilvl="0">
      <w:lvl w:ilvl="0"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9"/>
    <w:lvlOverride w:ilvl="0">
      <w:startOverride w:val="1"/>
    </w:lvlOverride>
  </w:num>
  <w:num w:numId="19">
    <w:abstractNumId w:val="33"/>
    <w:lvlOverride w:ilvl="0">
      <w:startOverride w:val="6"/>
    </w:lvlOverride>
  </w:num>
  <w:num w:numId="20">
    <w:abstractNumId w:val="35"/>
    <w:lvlOverride w:ilvl="0">
      <w:startOverride w:val="1"/>
    </w:lvlOverride>
  </w:num>
  <w:num w:numId="21">
    <w:abstractNumId w:val="37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43"/>
    <w:lvlOverride w:ilvl="0">
      <w:startOverride w:val="2"/>
    </w:lvlOverride>
  </w:num>
  <w:num w:numId="24">
    <w:abstractNumId w:val="43"/>
    <w:lvlOverride w:ilvl="0">
      <w:lvl w:ilvl="0">
        <w:start w:val="2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5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44"/>
    <w:lvlOverride w:ilvl="0">
      <w:startOverride w:val="1"/>
    </w:lvlOverride>
  </w:num>
  <w:num w:numId="30">
    <w:abstractNumId w:val="41"/>
  </w:num>
  <w:num w:numId="31">
    <w:abstractNumId w:val="19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6"/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9"/>
  </w:num>
  <w:num w:numId="41">
    <w:abstractNumId w:val="4"/>
  </w:num>
  <w:num w:numId="42">
    <w:abstractNumId w:val="8"/>
  </w:num>
  <w:num w:numId="43">
    <w:abstractNumId w:val="11"/>
  </w:num>
  <w:num w:numId="44">
    <w:abstractNumId w:val="16"/>
  </w:num>
  <w:num w:numId="45">
    <w:abstractNumId w:val="18"/>
  </w:num>
  <w:num w:numId="46">
    <w:abstractNumId w:val="3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954"/>
    <w:rsid w:val="00013A24"/>
    <w:rsid w:val="000819E4"/>
    <w:rsid w:val="00087179"/>
    <w:rsid w:val="00134C71"/>
    <w:rsid w:val="00194DEC"/>
    <w:rsid w:val="001F3869"/>
    <w:rsid w:val="00212022"/>
    <w:rsid w:val="00224291"/>
    <w:rsid w:val="00250484"/>
    <w:rsid w:val="00282AD5"/>
    <w:rsid w:val="002C7076"/>
    <w:rsid w:val="002C7C4B"/>
    <w:rsid w:val="002D0913"/>
    <w:rsid w:val="002E34EA"/>
    <w:rsid w:val="002F76D4"/>
    <w:rsid w:val="00302090"/>
    <w:rsid w:val="00354C7E"/>
    <w:rsid w:val="003876B7"/>
    <w:rsid w:val="00390422"/>
    <w:rsid w:val="003F0B7E"/>
    <w:rsid w:val="00427782"/>
    <w:rsid w:val="00447D73"/>
    <w:rsid w:val="00480137"/>
    <w:rsid w:val="004823DB"/>
    <w:rsid w:val="004C5F23"/>
    <w:rsid w:val="005D4443"/>
    <w:rsid w:val="005F7F9E"/>
    <w:rsid w:val="00631592"/>
    <w:rsid w:val="00642604"/>
    <w:rsid w:val="00685C84"/>
    <w:rsid w:val="0078239E"/>
    <w:rsid w:val="007942CD"/>
    <w:rsid w:val="007A55E5"/>
    <w:rsid w:val="008176F0"/>
    <w:rsid w:val="0082480C"/>
    <w:rsid w:val="008312E7"/>
    <w:rsid w:val="00834331"/>
    <w:rsid w:val="00837CED"/>
    <w:rsid w:val="008C238B"/>
    <w:rsid w:val="008D266B"/>
    <w:rsid w:val="00915BF5"/>
    <w:rsid w:val="00951A8A"/>
    <w:rsid w:val="009614D1"/>
    <w:rsid w:val="0097421B"/>
    <w:rsid w:val="00982767"/>
    <w:rsid w:val="00A92646"/>
    <w:rsid w:val="00AB101C"/>
    <w:rsid w:val="00AB613D"/>
    <w:rsid w:val="00AB6215"/>
    <w:rsid w:val="00AF21B8"/>
    <w:rsid w:val="00B05D35"/>
    <w:rsid w:val="00B671AD"/>
    <w:rsid w:val="00B873CB"/>
    <w:rsid w:val="00BB127A"/>
    <w:rsid w:val="00C049ED"/>
    <w:rsid w:val="00C14954"/>
    <w:rsid w:val="00C25101"/>
    <w:rsid w:val="00C251AE"/>
    <w:rsid w:val="00C86363"/>
    <w:rsid w:val="00C973AB"/>
    <w:rsid w:val="00CB3706"/>
    <w:rsid w:val="00CC5FF8"/>
    <w:rsid w:val="00CD07DB"/>
    <w:rsid w:val="00CF2738"/>
    <w:rsid w:val="00CF296C"/>
    <w:rsid w:val="00D27ADB"/>
    <w:rsid w:val="00D9210F"/>
    <w:rsid w:val="00DB1E42"/>
    <w:rsid w:val="00E6529F"/>
    <w:rsid w:val="00E660FC"/>
    <w:rsid w:val="00ED7CCF"/>
    <w:rsid w:val="00EF31D5"/>
    <w:rsid w:val="00FA2341"/>
    <w:rsid w:val="00FA26AD"/>
    <w:rsid w:val="00FF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54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73CB"/>
    <w:pPr>
      <w:keepNext/>
      <w:spacing w:after="0" w:line="240" w:lineRule="auto"/>
      <w:outlineLvl w:val="0"/>
    </w:pPr>
    <w:rPr>
      <w:rFonts w:ascii="Times New Roman" w:hAnsi="Times New Roman" w:cs="Times New Roman"/>
      <w:sz w:val="32"/>
      <w:szCs w:val="32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73C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73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73CB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8"/>
      <w:szCs w:val="28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73CB"/>
    <w:pPr>
      <w:keepNext/>
      <w:spacing w:after="0" w:line="240" w:lineRule="auto"/>
      <w:ind w:firstLine="600"/>
      <w:jc w:val="center"/>
      <w:outlineLvl w:val="6"/>
    </w:pPr>
    <w:rPr>
      <w:rFonts w:ascii="Times New Roman" w:hAnsi="Times New Roman" w:cs="Times New Roman"/>
      <w:b/>
      <w:bCs/>
      <w:sz w:val="28"/>
      <w:szCs w:val="28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73CB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caps/>
      <w:sz w:val="40"/>
      <w:szCs w:val="4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73CB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73C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73C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73C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873C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873CB"/>
    <w:rPr>
      <w:rFonts w:ascii="Times New Roman" w:hAnsi="Times New Roman" w:cs="Times New Roman"/>
      <w:caps/>
      <w:sz w:val="24"/>
      <w:szCs w:val="24"/>
      <w:lang w:val="uk-UA" w:eastAsia="ru-RU"/>
    </w:rPr>
  </w:style>
  <w:style w:type="character" w:customStyle="1" w:styleId="HeaderChar">
    <w:name w:val="Header Char"/>
    <w:uiPriority w:val="99"/>
    <w:semiHidden/>
    <w:locked/>
    <w:rsid w:val="00B873C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2"/>
    <w:uiPriority w:val="99"/>
    <w:semiHidden/>
    <w:rsid w:val="00B873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C7076"/>
    <w:rPr>
      <w:rFonts w:eastAsia="Times New Roman"/>
      <w:lang w:val="ru-RU" w:eastAsia="ru-RU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B873CB"/>
    <w:rPr>
      <w:rFonts w:ascii="Calibri" w:hAnsi="Calibri" w:cs="Calibri"/>
      <w:lang w:eastAsia="ru-RU"/>
    </w:rPr>
  </w:style>
  <w:style w:type="character" w:customStyle="1" w:styleId="FooterChar">
    <w:name w:val="Footer Char"/>
    <w:uiPriority w:val="99"/>
    <w:locked/>
    <w:rsid w:val="00B873C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2"/>
    <w:uiPriority w:val="99"/>
    <w:rsid w:val="00B873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C7076"/>
    <w:rPr>
      <w:rFonts w:eastAsia="Times New Roman"/>
      <w:lang w:val="ru-RU" w:eastAsia="ru-RU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B873CB"/>
    <w:rPr>
      <w:rFonts w:ascii="Calibri" w:hAnsi="Calibri" w:cs="Calibri"/>
      <w:lang w:eastAsia="ru-RU"/>
    </w:rPr>
  </w:style>
  <w:style w:type="character" w:customStyle="1" w:styleId="BodyTextChar">
    <w:name w:val="Body Text Char"/>
    <w:uiPriority w:val="99"/>
    <w:semiHidden/>
    <w:locked/>
    <w:rsid w:val="00B873CB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2"/>
    <w:uiPriority w:val="99"/>
    <w:semiHidden/>
    <w:rsid w:val="00B873CB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C7076"/>
    <w:rPr>
      <w:rFonts w:eastAsia="Times New Roman"/>
      <w:lang w:val="ru-RU" w:eastAsia="ru-RU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B873CB"/>
    <w:rPr>
      <w:rFonts w:ascii="Calibri" w:hAnsi="Calibri" w:cs="Calibri"/>
      <w:lang w:eastAsia="ru-RU"/>
    </w:rPr>
  </w:style>
  <w:style w:type="character" w:customStyle="1" w:styleId="BodyTextIndentChar">
    <w:name w:val="Body Text Indent Char"/>
    <w:uiPriority w:val="99"/>
    <w:semiHidden/>
    <w:locked/>
    <w:rsid w:val="00B873CB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2"/>
    <w:uiPriority w:val="99"/>
    <w:semiHidden/>
    <w:rsid w:val="00B873CB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2C7076"/>
    <w:rPr>
      <w:rFonts w:eastAsia="Times New Roman"/>
      <w:lang w:val="ru-RU" w:eastAsia="ru-RU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B873CB"/>
    <w:rPr>
      <w:rFonts w:ascii="Calibri" w:hAnsi="Calibri" w:cs="Calibri"/>
      <w:lang w:eastAsia="ru-RU"/>
    </w:rPr>
  </w:style>
  <w:style w:type="character" w:customStyle="1" w:styleId="BodyText3Char">
    <w:name w:val="Body Text 3 Char"/>
    <w:uiPriority w:val="99"/>
    <w:semiHidden/>
    <w:locked/>
    <w:rsid w:val="00B873CB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2"/>
    <w:uiPriority w:val="99"/>
    <w:semiHidden/>
    <w:rsid w:val="00B873CB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2C7076"/>
    <w:rPr>
      <w:rFonts w:eastAsia="Times New Roman"/>
      <w:sz w:val="16"/>
      <w:szCs w:val="16"/>
      <w:lang w:val="ru-RU" w:eastAsia="ru-RU"/>
    </w:rPr>
  </w:style>
  <w:style w:type="character" w:customStyle="1" w:styleId="BodyText3Char2">
    <w:name w:val="Body Text 3 Char2"/>
    <w:basedOn w:val="DefaultParagraphFont"/>
    <w:link w:val="BodyText3"/>
    <w:uiPriority w:val="99"/>
    <w:semiHidden/>
    <w:locked/>
    <w:rsid w:val="00B873CB"/>
    <w:rPr>
      <w:rFonts w:ascii="Calibri" w:hAnsi="Calibri" w:cs="Calibri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B873CB"/>
    <w:rPr>
      <w:rFonts w:ascii="Times New Roman" w:hAnsi="Times New Roman" w:cs="Times New Roman"/>
      <w:sz w:val="24"/>
      <w:szCs w:val="24"/>
      <w:lang w:val="uk-UA"/>
    </w:rPr>
  </w:style>
  <w:style w:type="paragraph" w:styleId="BodyTextIndent3">
    <w:name w:val="Body Text Indent 3"/>
    <w:basedOn w:val="Normal"/>
    <w:link w:val="BodyTextIndent3Char2"/>
    <w:uiPriority w:val="99"/>
    <w:semiHidden/>
    <w:rsid w:val="00B873CB"/>
    <w:pPr>
      <w:spacing w:after="0" w:line="240" w:lineRule="auto"/>
      <w:ind w:left="5520"/>
      <w:jc w:val="both"/>
    </w:pPr>
    <w:rPr>
      <w:rFonts w:eastAsia="Calibri"/>
      <w:sz w:val="24"/>
      <w:szCs w:val="24"/>
      <w:lang w:val="uk-U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2C7076"/>
    <w:rPr>
      <w:rFonts w:eastAsia="Times New Roman"/>
      <w:sz w:val="16"/>
      <w:szCs w:val="16"/>
      <w:lang w:val="ru-RU" w:eastAsia="ru-RU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semiHidden/>
    <w:locked/>
    <w:rsid w:val="00B873CB"/>
    <w:rPr>
      <w:rFonts w:ascii="Calibri" w:hAnsi="Calibri" w:cs="Calibri"/>
      <w:sz w:val="16"/>
      <w:szCs w:val="16"/>
      <w:lang w:eastAsia="ru-RU"/>
    </w:rPr>
  </w:style>
  <w:style w:type="paragraph" w:customStyle="1" w:styleId="FR2">
    <w:name w:val="FR2"/>
    <w:uiPriority w:val="99"/>
    <w:rsid w:val="00B873C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B8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3CB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B873C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Без интервала1"/>
    <w:uiPriority w:val="99"/>
    <w:rsid w:val="00B873CB"/>
    <w:rPr>
      <w:rFonts w:eastAsia="Times New Roman" w:cs="Calibri"/>
      <w:lang w:eastAsia="en-US"/>
    </w:rPr>
  </w:style>
  <w:style w:type="paragraph" w:customStyle="1" w:styleId="a">
    <w:name w:val="таблиця текст"/>
    <w:basedOn w:val="Normal"/>
    <w:next w:val="Normal"/>
    <w:uiPriority w:val="99"/>
    <w:rsid w:val="00B873CB"/>
    <w:pPr>
      <w:spacing w:after="0" w:line="240" w:lineRule="auto"/>
      <w:ind w:left="57" w:right="57"/>
    </w:pPr>
    <w:rPr>
      <w:rFonts w:ascii="Times New Roman" w:hAnsi="Times New Roman" w:cs="Times New Roman"/>
      <w:sz w:val="28"/>
      <w:szCs w:val="28"/>
      <w:lang w:val="uk-UA"/>
    </w:rPr>
  </w:style>
  <w:style w:type="paragraph" w:customStyle="1" w:styleId="a0">
    <w:name w:val="таблица название"/>
    <w:basedOn w:val="Normal"/>
    <w:uiPriority w:val="99"/>
    <w:rsid w:val="00B873CB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DocumentMapChar">
    <w:name w:val="Document Map Char"/>
    <w:uiPriority w:val="99"/>
    <w:semiHidden/>
    <w:locked/>
    <w:rsid w:val="00B873CB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B873CB"/>
    <w:rPr>
      <w:rFonts w:ascii="Tahoma" w:eastAsia="Calibri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2C7076"/>
    <w:rPr>
      <w:rFonts w:ascii="Times New Roman" w:hAnsi="Times New Roman" w:cs="Times New Roman"/>
      <w:sz w:val="2"/>
      <w:szCs w:val="2"/>
      <w:lang w:val="ru-RU" w:eastAsia="ru-RU"/>
    </w:rPr>
  </w:style>
  <w:style w:type="paragraph" w:styleId="NoSpacing">
    <w:name w:val="No Spacing"/>
    <w:link w:val="NoSpacingChar"/>
    <w:uiPriority w:val="99"/>
    <w:qFormat/>
    <w:rsid w:val="00B873CB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873CB"/>
    <w:rPr>
      <w:rFonts w:eastAsia="Times New Roman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rsid w:val="00B873CB"/>
  </w:style>
  <w:style w:type="paragraph" w:styleId="NormalWeb">
    <w:name w:val="Normal (Web)"/>
    <w:basedOn w:val="Normal"/>
    <w:uiPriority w:val="99"/>
    <w:rsid w:val="00B873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2E34EA"/>
  </w:style>
  <w:style w:type="table" w:styleId="TableGrid">
    <w:name w:val="Table Grid"/>
    <w:basedOn w:val="TableNormal"/>
    <w:uiPriority w:val="99"/>
    <w:rsid w:val="0048013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58</Pages>
  <Words>6731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Е545</dc:creator>
  <cp:keywords/>
  <dc:description/>
  <cp:lastModifiedBy>User</cp:lastModifiedBy>
  <cp:revision>11</cp:revision>
  <dcterms:created xsi:type="dcterms:W3CDTF">2017-05-25T12:02:00Z</dcterms:created>
  <dcterms:modified xsi:type="dcterms:W3CDTF">2017-09-22T07:46:00Z</dcterms:modified>
</cp:coreProperties>
</file>